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9BB9" w14:textId="77777777" w:rsidR="00CC3BD3" w:rsidRPr="0081025E" w:rsidRDefault="002668C9" w:rsidP="00CC3BD3">
      <w:pPr>
        <w:pStyle w:val="Rubrik2"/>
        <w:rPr>
          <w:rFonts w:cs="Arial"/>
          <w:lang w:val="en-US"/>
        </w:rPr>
      </w:pPr>
      <w:r w:rsidRPr="0081025E">
        <w:rPr>
          <w:rFonts w:cs="Arial"/>
          <w:lang w:val="en-US"/>
        </w:rPr>
        <w:t xml:space="preserve">Form for </w:t>
      </w:r>
      <w:r w:rsidR="00CC3BD3" w:rsidRPr="0081025E">
        <w:rPr>
          <w:rFonts w:cs="Arial"/>
          <w:lang w:val="en-US"/>
        </w:rPr>
        <w:t xml:space="preserve">Verification </w:t>
      </w:r>
      <w:r w:rsidRPr="0081025E">
        <w:rPr>
          <w:rFonts w:cs="Arial"/>
          <w:lang w:val="en-US"/>
        </w:rPr>
        <w:t>of</w:t>
      </w:r>
      <w:r w:rsidR="00CC3BD3" w:rsidRPr="0081025E">
        <w:rPr>
          <w:rFonts w:cs="Arial"/>
          <w:lang w:val="en-US"/>
        </w:rPr>
        <w:t xml:space="preserve"> Protection of Natural Areas with High Conservation Value</w:t>
      </w:r>
    </w:p>
    <w:p w14:paraId="41BAD010" w14:textId="764371EC" w:rsidR="00CC3BD3" w:rsidRPr="0081025E" w:rsidRDefault="00CC3BD3" w:rsidP="00CC3BD3">
      <w:pPr>
        <w:rPr>
          <w:rFonts w:ascii="Arial" w:hAnsi="Arial" w:cs="Arial"/>
          <w:lang w:val="en-US"/>
        </w:rPr>
      </w:pPr>
      <w:r w:rsidRPr="0081025E">
        <w:rPr>
          <w:rFonts w:ascii="Arial" w:hAnsi="Arial" w:cs="Arial"/>
          <w:lang w:val="en-US"/>
        </w:rPr>
        <w:t>The purpose of this document is to attest that the KRAV standard 16.7.4</w:t>
      </w:r>
      <w:r w:rsidR="001316A0">
        <w:rPr>
          <w:rFonts w:ascii="Arial" w:hAnsi="Arial" w:cs="Arial"/>
          <w:lang w:val="en-US"/>
        </w:rPr>
        <w:t>,</w:t>
      </w:r>
      <w:r w:rsidR="00A635C1">
        <w:rPr>
          <w:rFonts w:ascii="Arial" w:hAnsi="Arial" w:cs="Arial"/>
          <w:lang w:val="en-US"/>
        </w:rPr>
        <w:t xml:space="preserve"> </w:t>
      </w:r>
      <w:r w:rsidRPr="0081025E">
        <w:rPr>
          <w:rFonts w:ascii="Arial" w:hAnsi="Arial" w:cs="Arial"/>
          <w:lang w:val="en-US"/>
        </w:rPr>
        <w:t xml:space="preserve">regarding Protection of Natural Areas with Conservation Value in KRAVs standard edition </w:t>
      </w:r>
      <w:r w:rsidR="004B3C61" w:rsidRPr="0081025E">
        <w:rPr>
          <w:rFonts w:ascii="Arial" w:hAnsi="Arial" w:cs="Arial"/>
          <w:lang w:val="en-US"/>
        </w:rPr>
        <w:t>20</w:t>
      </w:r>
      <w:r w:rsidR="00A635C1">
        <w:rPr>
          <w:rFonts w:ascii="Arial" w:hAnsi="Arial" w:cs="Arial"/>
          <w:lang w:val="en-US"/>
        </w:rPr>
        <w:t>2</w:t>
      </w:r>
      <w:r w:rsidR="000C646A">
        <w:rPr>
          <w:rFonts w:ascii="Arial" w:hAnsi="Arial" w:cs="Arial"/>
          <w:lang w:val="en-US"/>
        </w:rPr>
        <w:t>3</w:t>
      </w:r>
      <w:r w:rsidRPr="0081025E">
        <w:rPr>
          <w:rFonts w:ascii="Arial" w:hAnsi="Arial" w:cs="Arial"/>
          <w:lang w:val="en-US"/>
        </w:rPr>
        <w:t xml:space="preserve"> is fulfilled. </w:t>
      </w:r>
    </w:p>
    <w:p w14:paraId="36CCD712" w14:textId="77777777" w:rsidR="00CC3BD3" w:rsidRPr="0081025E" w:rsidRDefault="00CC3BD3" w:rsidP="00CC3BD3">
      <w:pPr>
        <w:rPr>
          <w:rFonts w:ascii="Arial" w:hAnsi="Arial" w:cs="Arial"/>
          <w:lang w:val="en-US"/>
        </w:rPr>
      </w:pPr>
    </w:p>
    <w:p w14:paraId="6B639E89" w14:textId="343C6C32" w:rsidR="00CC3BD3" w:rsidRPr="0081025E" w:rsidRDefault="00CC3BD3" w:rsidP="00CC3BD3">
      <w:pPr>
        <w:rPr>
          <w:rFonts w:ascii="Arial" w:hAnsi="Arial" w:cs="Arial"/>
          <w:lang w:val="en-US"/>
        </w:rPr>
      </w:pPr>
      <w:r w:rsidRPr="0081025E">
        <w:rPr>
          <w:rFonts w:ascii="Arial" w:hAnsi="Arial" w:cs="Arial"/>
          <w:lang w:val="en-US"/>
        </w:rPr>
        <w:t xml:space="preserve">This verification document shall always be used together with a certificate of organic production in accordance with the EU regulation </w:t>
      </w:r>
      <w:r w:rsidR="0083686B">
        <w:rPr>
          <w:rFonts w:ascii="Arial" w:hAnsi="Arial" w:cs="Arial"/>
          <w:lang w:val="en-US"/>
        </w:rPr>
        <w:t>2018/848</w:t>
      </w:r>
      <w:r w:rsidRPr="0081025E">
        <w:rPr>
          <w:rFonts w:ascii="Arial" w:hAnsi="Arial" w:cs="Arial"/>
          <w:lang w:val="en-US"/>
        </w:rPr>
        <w:t>.</w:t>
      </w:r>
    </w:p>
    <w:p w14:paraId="67C5D52B" w14:textId="77777777" w:rsidR="00CC3BD3" w:rsidRPr="0081025E" w:rsidRDefault="00CC3BD3" w:rsidP="00CC3BD3">
      <w:pPr>
        <w:rPr>
          <w:rFonts w:ascii="Arial" w:hAnsi="Arial" w:cs="Arial"/>
          <w:lang w:val="en-US"/>
        </w:rPr>
      </w:pPr>
    </w:p>
    <w:p w14:paraId="2B8FC5F0" w14:textId="1588530B" w:rsidR="00CC3BD3" w:rsidRPr="0081025E" w:rsidRDefault="00CC3BD3" w:rsidP="00CC3BD3">
      <w:pPr>
        <w:rPr>
          <w:rFonts w:ascii="Arial" w:hAnsi="Arial" w:cs="Arial"/>
          <w:lang w:val="en-US"/>
        </w:rPr>
      </w:pPr>
      <w:r w:rsidRPr="0081025E">
        <w:rPr>
          <w:rFonts w:ascii="Arial" w:hAnsi="Arial" w:cs="Arial"/>
          <w:lang w:val="en-US"/>
        </w:rPr>
        <w:t xml:space="preserve">The form shall be signed by someone outside the company </w:t>
      </w:r>
      <w:r w:rsidR="005A03B5" w:rsidRPr="0081025E">
        <w:rPr>
          <w:rFonts w:ascii="Arial" w:hAnsi="Arial" w:cs="Arial"/>
          <w:lang w:val="en-US"/>
        </w:rPr>
        <w:t>being verified</w:t>
      </w:r>
      <w:r w:rsidR="005A03B5">
        <w:rPr>
          <w:rFonts w:ascii="Arial" w:hAnsi="Arial" w:cs="Arial"/>
          <w:lang w:val="en-US"/>
        </w:rPr>
        <w:t>.</w:t>
      </w:r>
      <w:r w:rsidR="005A03B5" w:rsidRPr="0081025E">
        <w:rPr>
          <w:rFonts w:ascii="Arial" w:hAnsi="Arial" w:cs="Arial"/>
          <w:lang w:val="en-US"/>
        </w:rPr>
        <w:t xml:space="preserve"> </w:t>
      </w:r>
      <w:r w:rsidRPr="0081025E">
        <w:rPr>
          <w:rFonts w:ascii="Arial" w:hAnsi="Arial" w:cs="Arial"/>
          <w:lang w:val="en-US"/>
        </w:rPr>
        <w:t>Preferably it shall be signed by a qualified person at a certification body.</w:t>
      </w:r>
    </w:p>
    <w:p w14:paraId="45A95091" w14:textId="77777777" w:rsidR="00CC3BD3" w:rsidRPr="0081025E" w:rsidRDefault="00CC3BD3" w:rsidP="00CC3BD3">
      <w:pPr>
        <w:rPr>
          <w:rFonts w:ascii="Arial" w:hAnsi="Arial" w:cs="Arial"/>
          <w:lang w:val="en-US"/>
        </w:rPr>
      </w:pPr>
    </w:p>
    <w:p w14:paraId="0B84B65A" w14:textId="246FD64F" w:rsidR="00CC3BD3" w:rsidRDefault="00CC3BD3" w:rsidP="00CC3BD3">
      <w:pPr>
        <w:rPr>
          <w:rFonts w:ascii="Arial" w:hAnsi="Arial" w:cs="Arial"/>
          <w:lang w:val="en-US"/>
        </w:rPr>
      </w:pPr>
      <w:r w:rsidRPr="0081025E">
        <w:rPr>
          <w:rFonts w:ascii="Arial" w:hAnsi="Arial" w:cs="Arial"/>
          <w:lang w:val="en-US"/>
        </w:rPr>
        <w:t>The extra requirement to be verified:</w:t>
      </w:r>
    </w:p>
    <w:p w14:paraId="4D86EA53" w14:textId="77777777" w:rsidR="00A635C1" w:rsidRPr="0081025E" w:rsidRDefault="00A635C1" w:rsidP="00CC3BD3">
      <w:pPr>
        <w:rPr>
          <w:rFonts w:ascii="Arial" w:hAnsi="Arial" w:cs="Arial"/>
          <w:lang w:val="en-US"/>
        </w:rPr>
      </w:pPr>
    </w:p>
    <w:p w14:paraId="7D544ED8" w14:textId="77777777" w:rsidR="00CC3BD3" w:rsidRPr="00CB402E" w:rsidRDefault="00CC3BD3" w:rsidP="00CC3BD3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US"/>
        </w:rPr>
      </w:pPr>
      <w:r w:rsidRPr="00CB402E">
        <w:rPr>
          <w:rFonts w:ascii="Arial" w:hAnsi="Arial" w:cs="Arial"/>
          <w:b/>
          <w:u w:val="single"/>
          <w:lang w:val="en-US"/>
        </w:rPr>
        <w:t xml:space="preserve">16.7.4 Protection of </w:t>
      </w:r>
      <w:r w:rsidR="000371C3" w:rsidRPr="00CB402E">
        <w:rPr>
          <w:rFonts w:ascii="Arial" w:hAnsi="Arial" w:cs="Arial"/>
          <w:b/>
          <w:u w:val="single"/>
          <w:lang w:val="en-US"/>
        </w:rPr>
        <w:t>High Conservation Value Areas</w:t>
      </w:r>
    </w:p>
    <w:p w14:paraId="0BE4C187" w14:textId="5F82E4A5" w:rsidR="005141EA" w:rsidRDefault="000371C3" w:rsidP="000371C3">
      <w:pPr>
        <w:rPr>
          <w:rFonts w:ascii="Arial" w:hAnsi="Arial" w:cs="Arial"/>
          <w:u w:val="single"/>
          <w:lang w:val="en-US"/>
        </w:rPr>
      </w:pPr>
      <w:r w:rsidRPr="00CB402E">
        <w:rPr>
          <w:rFonts w:ascii="Arial" w:hAnsi="Arial" w:cs="Arial"/>
          <w:u w:val="single"/>
          <w:lang w:val="en-US"/>
        </w:rPr>
        <w:t xml:space="preserve">Cultivation or other enduring changes in areas with natural ecosystems with a high conservation value (HCV*) is prohibited. The standard </w:t>
      </w:r>
      <w:r w:rsidR="004F6AAD">
        <w:rPr>
          <w:rFonts w:ascii="Arial" w:hAnsi="Arial" w:cs="Arial"/>
          <w:u w:val="single"/>
          <w:lang w:val="en-US"/>
        </w:rPr>
        <w:t>must be verified for cultivation of those crops that KRAV consider to be</w:t>
      </w:r>
      <w:r w:rsidR="005141EA">
        <w:rPr>
          <w:rFonts w:ascii="Arial" w:hAnsi="Arial" w:cs="Arial"/>
          <w:u w:val="single"/>
          <w:lang w:val="en-US"/>
        </w:rPr>
        <w:t xml:space="preserve"> at the highest risk for exploitation.</w:t>
      </w:r>
    </w:p>
    <w:p w14:paraId="5EF1FE5A" w14:textId="3F3D3645" w:rsidR="00DD433A" w:rsidRPr="00E1554D" w:rsidRDefault="00DD433A" w:rsidP="008A0DD8">
      <w:pPr>
        <w:pStyle w:val="Liststycke"/>
        <w:numPr>
          <w:ilvl w:val="0"/>
          <w:numId w:val="15"/>
        </w:numPr>
        <w:rPr>
          <w:rFonts w:ascii="Arial" w:hAnsi="Arial" w:cs="Arial"/>
          <w:szCs w:val="22"/>
          <w:u w:val="single"/>
          <w:shd w:val="clear" w:color="auto" w:fill="FAF9F8"/>
        </w:rPr>
      </w:pPr>
      <w:r w:rsidRPr="00E1554D">
        <w:rPr>
          <w:rFonts w:ascii="Arial" w:hAnsi="Arial" w:cs="Arial"/>
          <w:szCs w:val="22"/>
          <w:u w:val="single"/>
          <w:shd w:val="clear" w:color="auto" w:fill="FAF9F8"/>
        </w:rPr>
        <w:t xml:space="preserve">You must verify that cultivation </w:t>
      </w:r>
      <w:proofErr w:type="gramStart"/>
      <w:r w:rsidRPr="00E1554D">
        <w:rPr>
          <w:rFonts w:ascii="Arial" w:hAnsi="Arial" w:cs="Arial"/>
          <w:szCs w:val="22"/>
          <w:u w:val="single"/>
          <w:shd w:val="clear" w:color="auto" w:fill="FAF9F8"/>
        </w:rPr>
        <w:t>for the production of</w:t>
      </w:r>
      <w:proofErr w:type="gramEnd"/>
      <w:r w:rsidRPr="00E1554D">
        <w:rPr>
          <w:rFonts w:ascii="Arial" w:hAnsi="Arial" w:cs="Arial"/>
          <w:szCs w:val="22"/>
          <w:u w:val="single"/>
          <w:shd w:val="clear" w:color="auto" w:fill="FAF9F8"/>
        </w:rPr>
        <w:t xml:space="preserve"> oil palm and soy has not taken place in the last five years. (K)</w:t>
      </w:r>
    </w:p>
    <w:p w14:paraId="3F7F7EA9" w14:textId="7DA9320C" w:rsidR="005141EA" w:rsidRPr="00E1554D" w:rsidRDefault="00DD433A" w:rsidP="00DD433A">
      <w:pPr>
        <w:pStyle w:val="Liststycke"/>
        <w:numPr>
          <w:ilvl w:val="0"/>
          <w:numId w:val="15"/>
        </w:numPr>
        <w:rPr>
          <w:rFonts w:ascii="Arial" w:hAnsi="Arial" w:cs="Arial"/>
          <w:szCs w:val="22"/>
          <w:u w:val="single"/>
          <w:lang w:val="en-US"/>
        </w:rPr>
      </w:pPr>
      <w:r w:rsidRPr="00E1554D">
        <w:rPr>
          <w:rFonts w:ascii="Arial" w:hAnsi="Arial" w:cs="Arial"/>
          <w:szCs w:val="22"/>
          <w:u w:val="single"/>
          <w:shd w:val="clear" w:color="auto" w:fill="FAF9F8"/>
        </w:rPr>
        <w:t xml:space="preserve">You must verify that cultivation </w:t>
      </w:r>
      <w:proofErr w:type="gramStart"/>
      <w:r w:rsidRPr="00E1554D">
        <w:rPr>
          <w:rFonts w:ascii="Arial" w:hAnsi="Arial" w:cs="Arial"/>
          <w:szCs w:val="22"/>
          <w:u w:val="single"/>
          <w:shd w:val="clear" w:color="auto" w:fill="FAF9F8"/>
        </w:rPr>
        <w:t>for the production of</w:t>
      </w:r>
      <w:proofErr w:type="gramEnd"/>
      <w:r w:rsidRPr="00E1554D">
        <w:rPr>
          <w:rFonts w:ascii="Arial" w:hAnsi="Arial" w:cs="Arial"/>
          <w:szCs w:val="22"/>
          <w:u w:val="single"/>
          <w:shd w:val="clear" w:color="auto" w:fill="FAF9F8"/>
        </w:rPr>
        <w:t xml:space="preserve"> sugar cane, coffee, cocoa or coconut palm has not taken place since certification began. (K)</w:t>
      </w:r>
    </w:p>
    <w:p w14:paraId="3AE8D6F1" w14:textId="77777777" w:rsidR="00DD433A" w:rsidRPr="008A0DD8" w:rsidRDefault="00DD433A" w:rsidP="00DD433A">
      <w:pPr>
        <w:rPr>
          <w:rFonts w:ascii="Arial" w:hAnsi="Arial" w:cs="Arial"/>
          <w:szCs w:val="22"/>
          <w:u w:val="single"/>
          <w:lang w:val="en-US"/>
        </w:rPr>
      </w:pPr>
    </w:p>
    <w:p w14:paraId="26619E7F" w14:textId="052A9E49" w:rsidR="000371C3" w:rsidRPr="00CB402E" w:rsidRDefault="000371C3" w:rsidP="000371C3">
      <w:pPr>
        <w:rPr>
          <w:rFonts w:ascii="Arial" w:hAnsi="Arial" w:cs="Arial"/>
          <w:u w:val="single"/>
          <w:lang w:val="en-US"/>
        </w:rPr>
      </w:pPr>
      <w:r w:rsidRPr="00CB402E">
        <w:rPr>
          <w:rFonts w:ascii="Arial" w:hAnsi="Arial" w:cs="Arial"/>
          <w:u w:val="single"/>
          <w:lang w:val="en-US"/>
        </w:rPr>
        <w:t xml:space="preserve">applies to cultivation of those crops in areas where KRAV considers there to be the highest risk for exploitation. </w:t>
      </w:r>
    </w:p>
    <w:p w14:paraId="0A0A2284" w14:textId="53207B19" w:rsidR="000371C3" w:rsidRPr="00CB402E" w:rsidRDefault="000371C3" w:rsidP="000371C3">
      <w:pPr>
        <w:rPr>
          <w:rFonts w:ascii="Arial" w:hAnsi="Arial" w:cs="Arial"/>
          <w:u w:val="single"/>
          <w:lang w:val="en-US"/>
        </w:rPr>
      </w:pPr>
      <w:r w:rsidRPr="00CB402E">
        <w:rPr>
          <w:rFonts w:ascii="Arial" w:hAnsi="Arial" w:cs="Arial"/>
          <w:u w:val="single"/>
          <w:lang w:val="en-US"/>
        </w:rPr>
        <w:t xml:space="preserve">For oil palm and soy production, you must verify that cultivation has not taken place in the last five years. </w:t>
      </w:r>
    </w:p>
    <w:p w14:paraId="0309D0D6" w14:textId="6D86BE57" w:rsidR="00CC3BD3" w:rsidRDefault="000371C3" w:rsidP="00CC3BD3">
      <w:pPr>
        <w:rPr>
          <w:rFonts w:ascii="Arial" w:hAnsi="Arial" w:cs="Arial"/>
          <w:u w:val="single"/>
          <w:lang w:val="en-US"/>
        </w:rPr>
      </w:pPr>
      <w:r w:rsidRPr="00CB402E">
        <w:rPr>
          <w:rFonts w:ascii="Arial" w:hAnsi="Arial" w:cs="Arial"/>
          <w:u w:val="single"/>
          <w:lang w:val="en-US"/>
        </w:rPr>
        <w:t xml:space="preserve">For sugar cane, coffee, </w:t>
      </w:r>
      <w:proofErr w:type="gramStart"/>
      <w:r w:rsidRPr="00CB402E">
        <w:rPr>
          <w:rFonts w:ascii="Arial" w:hAnsi="Arial" w:cs="Arial"/>
          <w:u w:val="single"/>
          <w:lang w:val="en-US"/>
        </w:rPr>
        <w:t>cocoa</w:t>
      </w:r>
      <w:proofErr w:type="gramEnd"/>
      <w:r w:rsidRPr="00CB402E">
        <w:rPr>
          <w:rFonts w:ascii="Arial" w:hAnsi="Arial" w:cs="Arial"/>
          <w:u w:val="single"/>
          <w:lang w:val="en-US"/>
        </w:rPr>
        <w:t xml:space="preserve"> or coconut palm production, you must verify that cultivation has not taken place since certification began. (K)</w:t>
      </w:r>
    </w:p>
    <w:p w14:paraId="36D963B7" w14:textId="77777777" w:rsidR="00E1554D" w:rsidRPr="00CB402E" w:rsidRDefault="00E1554D" w:rsidP="00CC3BD3">
      <w:pPr>
        <w:rPr>
          <w:rFonts w:ascii="Arial" w:hAnsi="Arial" w:cs="Arial"/>
          <w:u w:val="single"/>
          <w:lang w:val="en-US"/>
        </w:rPr>
      </w:pPr>
    </w:p>
    <w:p w14:paraId="4E889394" w14:textId="77777777" w:rsidR="00E1554D" w:rsidRPr="00E1554D" w:rsidRDefault="00CC3BD3" w:rsidP="00CC3BD3">
      <w:pPr>
        <w:rPr>
          <w:rStyle w:val="Hyperlnk"/>
          <w:rFonts w:ascii="Arial" w:hAnsi="Arial" w:cs="Arial"/>
          <w:lang w:val="en"/>
        </w:rPr>
      </w:pPr>
      <w:r w:rsidRPr="00E1554D">
        <w:rPr>
          <w:rFonts w:ascii="Arial" w:hAnsi="Arial" w:cs="Arial"/>
          <w:u w:val="single"/>
          <w:lang w:val="en"/>
        </w:rPr>
        <w:t xml:space="preserve">* </w:t>
      </w:r>
      <w:proofErr w:type="gramStart"/>
      <w:r w:rsidRPr="00E1554D">
        <w:rPr>
          <w:rFonts w:ascii="Arial" w:hAnsi="Arial" w:cs="Arial"/>
          <w:u w:val="single"/>
          <w:lang w:val="en"/>
        </w:rPr>
        <w:t>as</w:t>
      </w:r>
      <w:proofErr w:type="gramEnd"/>
      <w:r w:rsidRPr="00E1554D">
        <w:rPr>
          <w:rFonts w:ascii="Arial" w:hAnsi="Arial" w:cs="Arial"/>
          <w:u w:val="single"/>
          <w:lang w:val="en"/>
        </w:rPr>
        <w:t xml:space="preserve"> defined by HCV Resource Network. </w:t>
      </w:r>
      <w:hyperlink r:id="rId11" w:history="1">
        <w:r w:rsidR="00A635C1" w:rsidRPr="00E1554D">
          <w:rPr>
            <w:rStyle w:val="Hyperlnk"/>
            <w:rFonts w:ascii="Arial" w:hAnsi="Arial" w:cs="Arial"/>
            <w:lang w:val="en"/>
          </w:rPr>
          <w:t>www.hcvnetwork.org/</w:t>
        </w:r>
      </w:hyperlink>
    </w:p>
    <w:p w14:paraId="6FCA034D" w14:textId="17F93590" w:rsidR="00CC3BD3" w:rsidRPr="0081025E" w:rsidRDefault="00CC3BD3" w:rsidP="00CC3BD3">
      <w:pPr>
        <w:rPr>
          <w:rFonts w:ascii="Arial" w:hAnsi="Arial" w:cs="Arial"/>
          <w:lang w:val="en-US"/>
        </w:rPr>
      </w:pPr>
      <w:r w:rsidRPr="0081025E">
        <w:rPr>
          <w:rFonts w:ascii="Arial" w:hAnsi="Arial" w:cs="Arial"/>
          <w:lang w:val="en-US"/>
        </w:rPr>
        <w:br/>
        <w:t xml:space="preserve">Please observe that KRAV recognizes </w:t>
      </w:r>
      <w:proofErr w:type="gramStart"/>
      <w:r w:rsidRPr="0081025E">
        <w:rPr>
          <w:rFonts w:ascii="Arial" w:hAnsi="Arial" w:cs="Arial"/>
          <w:lang w:val="en-US"/>
        </w:rPr>
        <w:t>a number of</w:t>
      </w:r>
      <w:proofErr w:type="gramEnd"/>
      <w:r w:rsidRPr="0081025E">
        <w:rPr>
          <w:rFonts w:ascii="Arial" w:hAnsi="Arial" w:cs="Arial"/>
          <w:lang w:val="en-US"/>
        </w:rPr>
        <w:t xml:space="preserve"> certification schemes that fulfill the KRAV standards for protection of natural areas with high conservation value. Information about these standards </w:t>
      </w:r>
      <w:r w:rsidR="00ED51C5" w:rsidRPr="0081025E">
        <w:rPr>
          <w:rFonts w:ascii="Arial" w:hAnsi="Arial" w:cs="Arial"/>
          <w:lang w:val="en-US"/>
        </w:rPr>
        <w:t>is</w:t>
      </w:r>
      <w:r w:rsidRPr="0081025E">
        <w:rPr>
          <w:rFonts w:ascii="Arial" w:hAnsi="Arial" w:cs="Arial"/>
          <w:lang w:val="en-US"/>
        </w:rPr>
        <w:t xml:space="preserve"> available at </w:t>
      </w:r>
      <w:hyperlink r:id="rId12" w:history="1">
        <w:r w:rsidRPr="0081025E">
          <w:rPr>
            <w:rStyle w:val="Hyperlnk"/>
            <w:rFonts w:ascii="Arial" w:hAnsi="Arial" w:cs="Arial"/>
            <w:lang w:val="en-US"/>
          </w:rPr>
          <w:t>www.krav.se/extra-requirements-all-products</w:t>
        </w:r>
      </w:hyperlink>
      <w:r w:rsidRPr="0081025E">
        <w:rPr>
          <w:rFonts w:ascii="Arial" w:hAnsi="Arial" w:cs="Arial"/>
          <w:lang w:val="en-US"/>
        </w:rPr>
        <w:t>. IFOAM-accredited standards are equivalent to these standards.</w:t>
      </w:r>
    </w:p>
    <w:p w14:paraId="33ED993C" w14:textId="77777777" w:rsidR="00CC3BD3" w:rsidRPr="0081025E" w:rsidRDefault="00CC3BD3" w:rsidP="00CC3BD3">
      <w:pPr>
        <w:rPr>
          <w:rFonts w:ascii="Arial" w:hAnsi="Arial" w:cs="Arial"/>
          <w:lang w:val="en-US"/>
        </w:rPr>
      </w:pPr>
    </w:p>
    <w:p w14:paraId="3D1C5ACE" w14:textId="77777777" w:rsidR="00CC3BD3" w:rsidRDefault="00CC3BD3" w:rsidP="00CC3BD3">
      <w:pPr>
        <w:rPr>
          <w:rFonts w:ascii="Arial" w:hAnsi="Arial" w:cs="Arial"/>
          <w:lang w:val="en-US"/>
        </w:rPr>
      </w:pPr>
      <w:r w:rsidRPr="0081025E">
        <w:rPr>
          <w:rFonts w:ascii="Arial" w:hAnsi="Arial" w:cs="Arial"/>
          <w:lang w:val="en-US"/>
        </w:rPr>
        <w:t xml:space="preserve">If the product is certified according to a scheme that KRAV recognizes, you do not </w:t>
      </w:r>
      <w:r w:rsidR="002F26B8" w:rsidRPr="0081025E">
        <w:rPr>
          <w:rFonts w:ascii="Arial" w:hAnsi="Arial" w:cs="Arial"/>
          <w:lang w:val="en-US"/>
        </w:rPr>
        <w:t>need</w:t>
      </w:r>
      <w:r w:rsidRPr="0081025E">
        <w:rPr>
          <w:rFonts w:ascii="Arial" w:hAnsi="Arial" w:cs="Arial"/>
          <w:lang w:val="en-US"/>
        </w:rPr>
        <w:t xml:space="preserve"> to fill in this form.</w:t>
      </w:r>
    </w:p>
    <w:p w14:paraId="620DA613" w14:textId="77777777" w:rsidR="00CD59E3" w:rsidRDefault="00CD59E3" w:rsidP="00CC3BD3">
      <w:pPr>
        <w:rPr>
          <w:rFonts w:ascii="Arial" w:hAnsi="Arial" w:cs="Arial"/>
          <w:lang w:val="en-US"/>
        </w:rPr>
      </w:pPr>
    </w:p>
    <w:p w14:paraId="547F3D37" w14:textId="77777777" w:rsidR="00CD59E3" w:rsidRPr="0081025E" w:rsidRDefault="00CD59E3" w:rsidP="00CC3BD3">
      <w:pPr>
        <w:rPr>
          <w:rFonts w:ascii="Arial" w:hAnsi="Arial" w:cs="Arial"/>
          <w:lang w:val="en-US"/>
        </w:rPr>
      </w:pPr>
    </w:p>
    <w:p w14:paraId="0480BDE1" w14:textId="77777777" w:rsidR="00CC3BD3" w:rsidRPr="0081025E" w:rsidRDefault="00CC3BD3" w:rsidP="00CC3BD3">
      <w:pPr>
        <w:pStyle w:val="Rubrik3"/>
        <w:rPr>
          <w:lang w:val="en-US"/>
        </w:rPr>
      </w:pPr>
      <w:r w:rsidRPr="0081025E">
        <w:rPr>
          <w:lang w:val="en-US"/>
        </w:rPr>
        <w:t>The operator</w:t>
      </w:r>
    </w:p>
    <w:p w14:paraId="5A012286" w14:textId="77777777" w:rsidR="00CC3BD3" w:rsidRPr="0081025E" w:rsidRDefault="00CC3BD3" w:rsidP="001316A0">
      <w:pPr>
        <w:rPr>
          <w:rFonts w:ascii="Arial" w:hAnsi="Arial" w:cs="Arial"/>
          <w:lang w:val="en-US"/>
        </w:rPr>
      </w:pPr>
      <w:r w:rsidRPr="0081025E">
        <w:rPr>
          <w:rFonts w:ascii="Arial" w:hAnsi="Arial" w:cs="Arial"/>
          <w:lang w:val="en-US"/>
        </w:rPr>
        <w:t>Name of the company:</w:t>
      </w:r>
    </w:p>
    <w:p w14:paraId="78965AF3" w14:textId="04CF9B39" w:rsidR="00CC3BD3" w:rsidRPr="00BC7FD8" w:rsidRDefault="00CD59E3" w:rsidP="00BC7FD8">
      <w:pPr>
        <w:tabs>
          <w:tab w:val="left" w:pos="3834"/>
        </w:tabs>
        <w:ind w:firstLine="1304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lang w:val="en-US"/>
        </w:rPr>
        <w:tab/>
      </w:r>
    </w:p>
    <w:p w14:paraId="3B2C082D" w14:textId="2690E56B" w:rsidR="005E13B7" w:rsidRPr="0081025E" w:rsidRDefault="005E13B7" w:rsidP="001316A0">
      <w:pPr>
        <w:rPr>
          <w:rFonts w:ascii="Arial" w:hAnsi="Arial" w:cs="Arial"/>
          <w:lang w:val="en-US"/>
        </w:rPr>
      </w:pPr>
      <w:r w:rsidRPr="0081025E">
        <w:rPr>
          <w:rFonts w:ascii="Arial" w:hAnsi="Arial" w:cs="Arial"/>
          <w:lang w:val="en-US"/>
        </w:rPr>
        <w:lastRenderedPageBreak/>
        <w:t>Contact person:</w:t>
      </w:r>
      <w:r w:rsidRPr="0081025E">
        <w:rPr>
          <w:rFonts w:ascii="Arial" w:hAnsi="Arial" w:cs="Arial"/>
          <w:lang w:val="en-US"/>
        </w:rPr>
        <w:br/>
      </w:r>
      <w:r w:rsidRPr="00BC7FD8">
        <w:rPr>
          <w:rFonts w:ascii="Arial" w:hAnsi="Arial" w:cs="Arial"/>
          <w:sz w:val="12"/>
          <w:szCs w:val="12"/>
          <w:lang w:val="en-US"/>
        </w:rPr>
        <w:br/>
      </w:r>
      <w:r w:rsidRPr="0081025E">
        <w:rPr>
          <w:rFonts w:ascii="Arial" w:hAnsi="Arial" w:cs="Arial"/>
          <w:lang w:val="en-US"/>
        </w:rPr>
        <w:t xml:space="preserve">E-mail to the contact person: </w:t>
      </w:r>
      <w:r w:rsidRPr="0081025E">
        <w:rPr>
          <w:rFonts w:ascii="Arial" w:hAnsi="Arial" w:cs="Arial"/>
          <w:lang w:val="en-US"/>
        </w:rPr>
        <w:tab/>
      </w:r>
      <w:r w:rsidRPr="0081025E">
        <w:rPr>
          <w:rFonts w:ascii="Arial" w:hAnsi="Arial" w:cs="Arial"/>
          <w:lang w:val="en-US"/>
        </w:rPr>
        <w:tab/>
      </w:r>
      <w:r w:rsidRPr="0081025E">
        <w:rPr>
          <w:rFonts w:ascii="Arial" w:hAnsi="Arial" w:cs="Arial"/>
          <w:lang w:val="en-US"/>
        </w:rPr>
        <w:tab/>
      </w:r>
      <w:r w:rsidR="00CC3BD3" w:rsidRPr="0081025E">
        <w:rPr>
          <w:rFonts w:ascii="Arial" w:hAnsi="Arial" w:cs="Arial"/>
          <w:lang w:val="en-US"/>
        </w:rPr>
        <w:t>Phone:</w:t>
      </w:r>
      <w:r w:rsidRPr="0081025E">
        <w:rPr>
          <w:rFonts w:ascii="Arial" w:hAnsi="Arial" w:cs="Arial"/>
          <w:lang w:val="en-US"/>
        </w:rPr>
        <w:t xml:space="preserve"> </w:t>
      </w:r>
      <w:r w:rsidRPr="0081025E">
        <w:rPr>
          <w:rFonts w:ascii="Arial" w:hAnsi="Arial" w:cs="Arial"/>
          <w:lang w:val="en-US"/>
        </w:rPr>
        <w:br/>
      </w:r>
      <w:r w:rsidRPr="00BC7FD8">
        <w:rPr>
          <w:rFonts w:ascii="Arial" w:hAnsi="Arial" w:cs="Arial"/>
          <w:sz w:val="12"/>
          <w:szCs w:val="12"/>
          <w:lang w:val="en-US"/>
        </w:rPr>
        <w:br/>
      </w:r>
      <w:r w:rsidRPr="0081025E">
        <w:rPr>
          <w:rFonts w:ascii="Arial" w:hAnsi="Arial" w:cs="Arial"/>
          <w:lang w:val="en-US"/>
        </w:rPr>
        <w:t>Crop(s):</w:t>
      </w:r>
    </w:p>
    <w:p w14:paraId="23426F68" w14:textId="77777777" w:rsidR="005E13B7" w:rsidRPr="0081025E" w:rsidRDefault="005E13B7" w:rsidP="001316A0">
      <w:pPr>
        <w:rPr>
          <w:rFonts w:ascii="Arial" w:hAnsi="Arial" w:cs="Arial"/>
          <w:lang w:val="en-US"/>
        </w:rPr>
      </w:pPr>
      <w:r w:rsidRPr="00BC7FD8">
        <w:rPr>
          <w:rFonts w:ascii="Arial" w:hAnsi="Arial" w:cs="Arial"/>
          <w:sz w:val="12"/>
          <w:szCs w:val="12"/>
          <w:lang w:val="en-US"/>
        </w:rPr>
        <w:br/>
      </w:r>
      <w:r w:rsidRPr="0081025E">
        <w:rPr>
          <w:rFonts w:ascii="Arial" w:hAnsi="Arial" w:cs="Arial"/>
          <w:lang w:val="en-US"/>
        </w:rPr>
        <w:t xml:space="preserve">Location of primary production: </w:t>
      </w:r>
      <w:r w:rsidRPr="0081025E">
        <w:rPr>
          <w:rFonts w:ascii="Arial" w:hAnsi="Arial" w:cs="Arial"/>
          <w:lang w:val="en-US"/>
        </w:rPr>
        <w:tab/>
      </w:r>
      <w:r w:rsidRPr="0081025E">
        <w:rPr>
          <w:rFonts w:ascii="Arial" w:hAnsi="Arial" w:cs="Arial"/>
          <w:lang w:val="en-US"/>
        </w:rPr>
        <w:tab/>
      </w:r>
      <w:r w:rsidRPr="0081025E">
        <w:rPr>
          <w:rFonts w:ascii="Arial" w:hAnsi="Arial" w:cs="Arial"/>
          <w:lang w:val="en-US"/>
        </w:rPr>
        <w:br/>
      </w:r>
      <w:r w:rsidRPr="00BC7FD8">
        <w:rPr>
          <w:rFonts w:ascii="Arial" w:hAnsi="Arial" w:cs="Arial"/>
          <w:sz w:val="12"/>
          <w:szCs w:val="12"/>
          <w:lang w:val="en-US"/>
        </w:rPr>
        <w:br/>
      </w:r>
      <w:r w:rsidRPr="0081025E">
        <w:rPr>
          <w:rFonts w:ascii="Arial" w:hAnsi="Arial" w:cs="Arial"/>
          <w:lang w:val="en-US"/>
        </w:rPr>
        <w:t>Year of production:</w:t>
      </w:r>
    </w:p>
    <w:p w14:paraId="0D08D412" w14:textId="77777777" w:rsidR="001316A0" w:rsidRDefault="001316A0" w:rsidP="00CC3BD3">
      <w:pPr>
        <w:pStyle w:val="Rubrik3"/>
        <w:rPr>
          <w:lang w:val="en-US"/>
        </w:rPr>
      </w:pPr>
    </w:p>
    <w:p w14:paraId="46B8A014" w14:textId="105E4EFC" w:rsidR="00CC3BD3" w:rsidRPr="0081025E" w:rsidRDefault="00CC3BD3" w:rsidP="00CC3BD3">
      <w:pPr>
        <w:pStyle w:val="Rubrik3"/>
        <w:rPr>
          <w:lang w:val="en-US"/>
        </w:rPr>
      </w:pPr>
      <w:r w:rsidRPr="0081025E">
        <w:rPr>
          <w:lang w:val="en-US"/>
        </w:rPr>
        <w:t>Ways of verifying the fulfillment of the extra requirement:</w:t>
      </w:r>
    </w:p>
    <w:p w14:paraId="33E1FB0E" w14:textId="77777777" w:rsidR="00CC3BD3" w:rsidRPr="0081025E" w:rsidRDefault="00CC3BD3" w:rsidP="00CC3BD3">
      <w:pPr>
        <w:rPr>
          <w:rFonts w:ascii="Arial" w:hAnsi="Arial" w:cs="Arial"/>
          <w:lang w:val="en-US"/>
        </w:rPr>
      </w:pPr>
    </w:p>
    <w:p w14:paraId="7F690F1D" w14:textId="77777777" w:rsidR="00CC3BD3" w:rsidRPr="0081025E" w:rsidRDefault="00CC3BD3" w:rsidP="00CC3BD3">
      <w:pPr>
        <w:rPr>
          <w:rFonts w:ascii="Arial" w:hAnsi="Arial" w:cs="Arial"/>
          <w:b/>
          <w:lang w:val="en-US"/>
        </w:rPr>
      </w:pPr>
      <w:r w:rsidRPr="0081025E">
        <w:rPr>
          <w:rFonts w:ascii="Arial" w:hAnsi="Arial" w:cs="Arial"/>
          <w:b/>
          <w:lang w:val="en-US"/>
        </w:rPr>
        <w:t xml:space="preserve">What way have you verified the extra requirement? </w:t>
      </w:r>
      <w:r w:rsidRPr="0081025E">
        <w:rPr>
          <w:rFonts w:ascii="Arial" w:hAnsi="Arial" w:cs="Arial"/>
          <w:b/>
          <w:lang w:val="en-US"/>
        </w:rPr>
        <w:br/>
      </w:r>
      <w:r w:rsidRPr="0081025E">
        <w:rPr>
          <w:rFonts w:ascii="Arial" w:hAnsi="Arial" w:cs="Arial"/>
          <w:b/>
          <w:lang w:val="en-US"/>
        </w:rPr>
        <w:br/>
      </w:r>
      <w:r w:rsidRPr="0081025E">
        <w:rPr>
          <w:rFonts w:ascii="Arial" w:hAnsi="Arial" w:cs="Arial"/>
          <w:b/>
          <w:i/>
          <w:lang w:val="en-US"/>
        </w:rPr>
        <w:t>Please mark which of the following options that were used for verification. Mark at least one option.</w:t>
      </w:r>
      <w:r w:rsidRPr="0081025E">
        <w:rPr>
          <w:rFonts w:ascii="Arial" w:hAnsi="Arial" w:cs="Arial"/>
          <w:b/>
          <w:lang w:val="en-US"/>
        </w:rPr>
        <w:t xml:space="preserve"> </w:t>
      </w:r>
    </w:p>
    <w:p w14:paraId="7C75D33A" w14:textId="77777777" w:rsidR="00CC3BD3" w:rsidRPr="0081025E" w:rsidRDefault="00CC3BD3" w:rsidP="00CC3BD3">
      <w:pPr>
        <w:rPr>
          <w:rFonts w:ascii="Arial" w:hAnsi="Arial" w:cs="Arial"/>
          <w:lang w:val="en-US"/>
        </w:rPr>
      </w:pPr>
      <w:r w:rsidRPr="0081025E">
        <w:rPr>
          <w:rFonts w:ascii="Arial" w:hAnsi="Arial" w:cs="Arial"/>
          <w:lang w:val="en-US"/>
        </w:rPr>
        <w:t xml:space="preserve"> </w:t>
      </w:r>
    </w:p>
    <w:p w14:paraId="4F355679" w14:textId="77777777" w:rsidR="00CC3BD3" w:rsidRPr="0081025E" w:rsidRDefault="00CC3BD3" w:rsidP="00296CFA">
      <w:pPr>
        <w:pStyle w:val="Liststycke"/>
        <w:numPr>
          <w:ilvl w:val="0"/>
          <w:numId w:val="13"/>
        </w:numPr>
        <w:rPr>
          <w:rFonts w:ascii="Arial" w:hAnsi="Arial" w:cs="Arial"/>
          <w:lang w:val="en-US"/>
        </w:rPr>
      </w:pPr>
      <w:r w:rsidRPr="0081025E">
        <w:rPr>
          <w:rFonts w:ascii="Arial" w:hAnsi="Arial" w:cs="Arial"/>
          <w:lang w:val="en-US"/>
        </w:rPr>
        <w:t xml:space="preserve">I have a good local </w:t>
      </w:r>
      <w:proofErr w:type="gramStart"/>
      <w:r w:rsidRPr="0081025E">
        <w:rPr>
          <w:rFonts w:ascii="Arial" w:hAnsi="Arial" w:cs="Arial"/>
          <w:lang w:val="en-US"/>
        </w:rPr>
        <w:t>knowledge, and</w:t>
      </w:r>
      <w:proofErr w:type="gramEnd"/>
      <w:r w:rsidRPr="0081025E">
        <w:rPr>
          <w:rFonts w:ascii="Arial" w:hAnsi="Arial" w:cs="Arial"/>
          <w:lang w:val="en-US"/>
        </w:rPr>
        <w:t xml:space="preserve"> can testify that there are no </w:t>
      </w:r>
      <w:r w:rsidR="00296CFA" w:rsidRPr="0081025E">
        <w:rPr>
          <w:rFonts w:ascii="Arial" w:hAnsi="Arial" w:cs="Arial"/>
          <w:lang w:val="en-US"/>
        </w:rPr>
        <w:t xml:space="preserve">cultivation or other enduring changes in </w:t>
      </w:r>
      <w:r w:rsidRPr="0081025E">
        <w:rPr>
          <w:rFonts w:ascii="Arial" w:hAnsi="Arial" w:cs="Arial"/>
          <w:lang w:val="en-US"/>
        </w:rPr>
        <w:t>areas with High Conservation Values</w:t>
      </w:r>
      <w:r w:rsidR="00296CFA" w:rsidRPr="0081025E">
        <w:rPr>
          <w:rFonts w:ascii="Arial" w:hAnsi="Arial" w:cs="Arial"/>
          <w:lang w:val="en-US"/>
        </w:rPr>
        <w:t xml:space="preserve"> (HCV), </w:t>
      </w:r>
      <w:r w:rsidR="00192E1F" w:rsidRPr="0081025E">
        <w:rPr>
          <w:rFonts w:ascii="Arial" w:hAnsi="Arial" w:cs="Arial"/>
          <w:lang w:val="en-US"/>
        </w:rPr>
        <w:t>caused by the land use</w:t>
      </w:r>
      <w:r w:rsidR="00296CFA" w:rsidRPr="0081025E">
        <w:rPr>
          <w:rFonts w:ascii="Arial" w:hAnsi="Arial" w:cs="Arial"/>
          <w:lang w:val="en-US"/>
        </w:rPr>
        <w:t xml:space="preserve"> for </w:t>
      </w:r>
      <w:r w:rsidRPr="0081025E">
        <w:rPr>
          <w:rFonts w:ascii="Arial" w:hAnsi="Arial" w:cs="Arial"/>
          <w:lang w:val="en-US"/>
        </w:rPr>
        <w:t>the actual crop or aquaculture.</w:t>
      </w:r>
    </w:p>
    <w:p w14:paraId="4C434A48" w14:textId="77777777" w:rsidR="00CC3BD3" w:rsidRPr="0081025E" w:rsidRDefault="00CC3BD3" w:rsidP="00CC3BD3">
      <w:pPr>
        <w:pStyle w:val="Liststycke"/>
        <w:numPr>
          <w:ilvl w:val="0"/>
          <w:numId w:val="13"/>
        </w:numPr>
        <w:rPr>
          <w:rFonts w:ascii="Arial" w:hAnsi="Arial" w:cs="Arial"/>
          <w:lang w:val="en-US"/>
        </w:rPr>
      </w:pPr>
      <w:r w:rsidRPr="0081025E">
        <w:rPr>
          <w:rFonts w:ascii="Arial" w:hAnsi="Arial" w:cs="Arial"/>
          <w:lang w:val="en-US"/>
        </w:rPr>
        <w:t xml:space="preserve">I have made a comparison between grower maps and maps over areas with High Conservation Values. </w:t>
      </w:r>
    </w:p>
    <w:p w14:paraId="4C857C54" w14:textId="77777777" w:rsidR="00CC3BD3" w:rsidRPr="0081025E" w:rsidRDefault="00CC3BD3" w:rsidP="00CC3BD3">
      <w:pPr>
        <w:pStyle w:val="Liststycke"/>
        <w:numPr>
          <w:ilvl w:val="0"/>
          <w:numId w:val="13"/>
        </w:numPr>
        <w:rPr>
          <w:rFonts w:ascii="Arial" w:hAnsi="Arial" w:cs="Arial"/>
          <w:lang w:val="en-US"/>
        </w:rPr>
      </w:pPr>
      <w:r w:rsidRPr="0081025E">
        <w:rPr>
          <w:rFonts w:ascii="Arial" w:hAnsi="Arial" w:cs="Arial"/>
          <w:lang w:val="en-US"/>
        </w:rPr>
        <w:t xml:space="preserve">I have visited the farms/areas where the crops/aquaculture are </w:t>
      </w:r>
      <w:proofErr w:type="gramStart"/>
      <w:r w:rsidRPr="0081025E">
        <w:rPr>
          <w:rFonts w:ascii="Arial" w:hAnsi="Arial" w:cs="Arial"/>
          <w:lang w:val="en-US"/>
        </w:rPr>
        <w:t>grown, and</w:t>
      </w:r>
      <w:proofErr w:type="gramEnd"/>
      <w:r w:rsidRPr="0081025E">
        <w:rPr>
          <w:rFonts w:ascii="Arial" w:hAnsi="Arial" w:cs="Arial"/>
          <w:lang w:val="en-US"/>
        </w:rPr>
        <w:t xml:space="preserve"> can verify that the land or the aquaculture have been farmed for more than five years.</w:t>
      </w:r>
    </w:p>
    <w:p w14:paraId="37FF89FE" w14:textId="77777777" w:rsidR="00CC3BD3" w:rsidRPr="0081025E" w:rsidRDefault="00CC3BD3" w:rsidP="00CC3BD3">
      <w:pPr>
        <w:rPr>
          <w:rFonts w:ascii="Arial" w:hAnsi="Arial" w:cs="Arial"/>
          <w:lang w:val="en-US"/>
        </w:rPr>
      </w:pPr>
    </w:p>
    <w:p w14:paraId="6130A76C" w14:textId="77777777" w:rsidR="00CC3BD3" w:rsidRPr="0081025E" w:rsidRDefault="00CC3BD3" w:rsidP="00CC3BD3">
      <w:pPr>
        <w:pStyle w:val="Rubrik3"/>
        <w:rPr>
          <w:lang w:val="en-US"/>
        </w:rPr>
      </w:pPr>
      <w:r w:rsidRPr="0081025E">
        <w:rPr>
          <w:lang w:val="en-US"/>
        </w:rPr>
        <w:t>Attest</w:t>
      </w:r>
    </w:p>
    <w:p w14:paraId="2293C648" w14:textId="145339BB" w:rsidR="00CC3BD3" w:rsidRPr="0081025E" w:rsidRDefault="00CC3BD3" w:rsidP="00CC3BD3">
      <w:pPr>
        <w:rPr>
          <w:rFonts w:ascii="Arial" w:hAnsi="Arial" w:cs="Arial"/>
          <w:lang w:val="en-US"/>
        </w:rPr>
      </w:pPr>
      <w:r w:rsidRPr="0081025E">
        <w:rPr>
          <w:rFonts w:ascii="Arial" w:hAnsi="Arial" w:cs="Arial"/>
          <w:lang w:val="en-US"/>
        </w:rPr>
        <w:t xml:space="preserve">I attest </w:t>
      </w:r>
      <w:proofErr w:type="gramStart"/>
      <w:r w:rsidRPr="0081025E">
        <w:rPr>
          <w:rFonts w:ascii="Arial" w:hAnsi="Arial" w:cs="Arial"/>
          <w:lang w:val="en-US"/>
        </w:rPr>
        <w:t>that products</w:t>
      </w:r>
      <w:proofErr w:type="gramEnd"/>
      <w:r w:rsidRPr="0081025E">
        <w:rPr>
          <w:rFonts w:ascii="Arial" w:hAnsi="Arial" w:cs="Arial"/>
          <w:lang w:val="en-US"/>
        </w:rPr>
        <w:t xml:space="preserve"> from the operation complies with the KRAV standard 16.7.4 Protection of Natural Areas with Conservation Value.</w:t>
      </w:r>
    </w:p>
    <w:p w14:paraId="1A2A8F27" w14:textId="77777777" w:rsidR="00CC3BD3" w:rsidRPr="00CD59E3" w:rsidRDefault="00CC3BD3" w:rsidP="00CC3BD3">
      <w:pPr>
        <w:rPr>
          <w:rFonts w:ascii="Arial" w:hAnsi="Arial" w:cs="Arial"/>
          <w:sz w:val="12"/>
          <w:szCs w:val="12"/>
          <w:lang w:val="en-US"/>
        </w:rPr>
      </w:pPr>
    </w:p>
    <w:p w14:paraId="6DC27A38" w14:textId="77777777" w:rsidR="00CC3BD3" w:rsidRPr="0081025E" w:rsidRDefault="00CC3BD3" w:rsidP="00CC3BD3">
      <w:pPr>
        <w:rPr>
          <w:rFonts w:ascii="Arial" w:hAnsi="Arial" w:cs="Arial"/>
          <w:lang w:val="en-US"/>
        </w:rPr>
      </w:pPr>
      <w:r w:rsidRPr="0081025E">
        <w:rPr>
          <w:rFonts w:ascii="Arial" w:hAnsi="Arial" w:cs="Arial"/>
          <w:lang w:val="en-US"/>
        </w:rPr>
        <w:t>Name:</w:t>
      </w:r>
    </w:p>
    <w:p w14:paraId="58D7B93E" w14:textId="77777777" w:rsidR="00CC3BD3" w:rsidRPr="00CD59E3" w:rsidRDefault="00CC3BD3" w:rsidP="00CC3BD3">
      <w:pPr>
        <w:rPr>
          <w:rFonts w:ascii="Arial" w:hAnsi="Arial" w:cs="Arial"/>
          <w:sz w:val="12"/>
          <w:szCs w:val="12"/>
          <w:lang w:val="en-US"/>
        </w:rPr>
      </w:pPr>
    </w:p>
    <w:p w14:paraId="66EA65F3" w14:textId="77777777" w:rsidR="00CC3BD3" w:rsidRPr="0081025E" w:rsidRDefault="00CC3BD3" w:rsidP="00CC3BD3">
      <w:pPr>
        <w:rPr>
          <w:rFonts w:ascii="Arial" w:hAnsi="Arial" w:cs="Arial"/>
          <w:lang w:val="en-US"/>
        </w:rPr>
      </w:pPr>
      <w:r w:rsidRPr="0081025E">
        <w:rPr>
          <w:rFonts w:ascii="Arial" w:hAnsi="Arial" w:cs="Arial"/>
          <w:lang w:val="en-US"/>
        </w:rPr>
        <w:t>Function:</w:t>
      </w:r>
    </w:p>
    <w:p w14:paraId="495600BB" w14:textId="77777777" w:rsidR="00CC3BD3" w:rsidRPr="00CD59E3" w:rsidRDefault="00CC3BD3" w:rsidP="00CC3BD3">
      <w:pPr>
        <w:rPr>
          <w:rFonts w:ascii="Arial" w:hAnsi="Arial" w:cs="Arial"/>
          <w:sz w:val="12"/>
          <w:szCs w:val="12"/>
          <w:lang w:val="en-US"/>
        </w:rPr>
      </w:pPr>
    </w:p>
    <w:p w14:paraId="0366DD87" w14:textId="77777777" w:rsidR="00CC3BD3" w:rsidRPr="0081025E" w:rsidRDefault="00CC3BD3" w:rsidP="00CC3BD3">
      <w:pPr>
        <w:rPr>
          <w:rFonts w:ascii="Arial" w:hAnsi="Arial" w:cs="Arial"/>
          <w:lang w:val="en-US"/>
        </w:rPr>
      </w:pPr>
      <w:r w:rsidRPr="0081025E">
        <w:rPr>
          <w:rFonts w:ascii="Arial" w:hAnsi="Arial" w:cs="Arial"/>
          <w:lang w:val="en-US"/>
        </w:rPr>
        <w:t>Certification body or other entity:</w:t>
      </w:r>
    </w:p>
    <w:p w14:paraId="1C4D447C" w14:textId="77777777" w:rsidR="00CC3BD3" w:rsidRPr="00CD59E3" w:rsidRDefault="00CC3BD3" w:rsidP="00CC3BD3">
      <w:pPr>
        <w:rPr>
          <w:rFonts w:ascii="Arial" w:hAnsi="Arial" w:cs="Arial"/>
          <w:sz w:val="12"/>
          <w:szCs w:val="12"/>
          <w:lang w:val="en-US"/>
        </w:rPr>
      </w:pPr>
    </w:p>
    <w:p w14:paraId="5B49049D" w14:textId="77777777" w:rsidR="00A456D8" w:rsidRPr="0081025E" w:rsidRDefault="00A456D8" w:rsidP="00CC3BD3">
      <w:pPr>
        <w:rPr>
          <w:rFonts w:ascii="Arial" w:hAnsi="Arial" w:cs="Arial"/>
          <w:lang w:val="en-US"/>
        </w:rPr>
      </w:pPr>
      <w:r w:rsidRPr="0081025E">
        <w:rPr>
          <w:rFonts w:ascii="Arial" w:hAnsi="Arial" w:cs="Arial"/>
          <w:lang w:val="en-US"/>
        </w:rPr>
        <w:t>E-mail or Phone:</w:t>
      </w:r>
    </w:p>
    <w:p w14:paraId="1B42E463" w14:textId="77777777" w:rsidR="00A456D8" w:rsidRPr="00CD59E3" w:rsidRDefault="00A456D8" w:rsidP="00CC3BD3">
      <w:pPr>
        <w:rPr>
          <w:rFonts w:ascii="Arial" w:hAnsi="Arial" w:cs="Arial"/>
          <w:sz w:val="12"/>
          <w:szCs w:val="12"/>
          <w:lang w:val="en-US"/>
        </w:rPr>
      </w:pPr>
    </w:p>
    <w:p w14:paraId="70406C46" w14:textId="77777777" w:rsidR="00085A81" w:rsidRPr="00CD59E3" w:rsidRDefault="00085A81" w:rsidP="00085A81">
      <w:pPr>
        <w:rPr>
          <w:rFonts w:ascii="Arial" w:hAnsi="Arial" w:cs="Arial"/>
          <w:sz w:val="12"/>
          <w:szCs w:val="12"/>
          <w:lang w:val="en-US"/>
        </w:rPr>
      </w:pPr>
      <w:r w:rsidRPr="0081025E">
        <w:rPr>
          <w:rFonts w:ascii="Arial" w:hAnsi="Arial" w:cs="Arial"/>
          <w:lang w:val="en-US"/>
        </w:rPr>
        <w:t xml:space="preserve">Date: </w:t>
      </w:r>
      <w:r w:rsidRPr="0081025E">
        <w:rPr>
          <w:rFonts w:ascii="Arial" w:hAnsi="Arial" w:cs="Arial"/>
          <w:lang w:val="en-US"/>
        </w:rPr>
        <w:br/>
      </w:r>
    </w:p>
    <w:p w14:paraId="7286B01D" w14:textId="77777777" w:rsidR="00CC3BD3" w:rsidRPr="0081025E" w:rsidRDefault="00CC3BD3" w:rsidP="00CC3BD3">
      <w:pPr>
        <w:rPr>
          <w:rFonts w:ascii="Arial" w:hAnsi="Arial" w:cs="Arial"/>
          <w:lang w:val="en-US"/>
        </w:rPr>
      </w:pPr>
      <w:r w:rsidRPr="0081025E">
        <w:rPr>
          <w:rFonts w:ascii="Arial" w:hAnsi="Arial" w:cs="Arial"/>
          <w:lang w:val="en-US"/>
        </w:rPr>
        <w:t>Signature:</w:t>
      </w:r>
    </w:p>
    <w:p w14:paraId="341F3DF3" w14:textId="77777777" w:rsidR="00CC3BD3" w:rsidRPr="0081025E" w:rsidRDefault="00CC3BD3" w:rsidP="00CC3BD3">
      <w:pPr>
        <w:rPr>
          <w:rFonts w:ascii="Arial" w:hAnsi="Arial" w:cs="Arial"/>
          <w:lang w:val="en-US"/>
        </w:rPr>
      </w:pPr>
    </w:p>
    <w:p w14:paraId="3B15E711" w14:textId="6A7F8FC7" w:rsidR="009A778C" w:rsidRPr="0081025E" w:rsidRDefault="00CC3BD3" w:rsidP="009A778C">
      <w:pPr>
        <w:rPr>
          <w:rFonts w:ascii="Arial" w:hAnsi="Arial" w:cs="Arial"/>
          <w:lang w:val="en-US"/>
        </w:rPr>
      </w:pPr>
      <w:r w:rsidRPr="0081025E">
        <w:rPr>
          <w:rFonts w:ascii="Arial" w:hAnsi="Arial" w:cs="Arial"/>
          <w:b/>
          <w:i/>
          <w:lang w:val="en-US"/>
        </w:rPr>
        <w:lastRenderedPageBreak/>
        <w:br/>
        <w:t xml:space="preserve">This verification is valid </w:t>
      </w:r>
      <w:r w:rsidR="005E13B7" w:rsidRPr="0081025E">
        <w:rPr>
          <w:rFonts w:ascii="Arial" w:hAnsi="Arial" w:cs="Arial"/>
          <w:b/>
          <w:i/>
          <w:lang w:val="en-US"/>
        </w:rPr>
        <w:t>18</w:t>
      </w:r>
      <w:r w:rsidRPr="0081025E">
        <w:rPr>
          <w:rFonts w:ascii="Arial" w:hAnsi="Arial" w:cs="Arial"/>
          <w:b/>
          <w:i/>
          <w:lang w:val="en-US"/>
        </w:rPr>
        <w:t xml:space="preserve"> months from the date of signing.</w:t>
      </w:r>
    </w:p>
    <w:sectPr w:rsidR="009A778C" w:rsidRPr="0081025E" w:rsidSect="00594B76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2835" w:right="1418" w:bottom="2552" w:left="1701" w:header="720" w:footer="0" w:gutter="0"/>
      <w:paperSrc w:first="7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C38EC" w14:textId="77777777" w:rsidR="009C32FD" w:rsidRDefault="009C32FD">
      <w:r>
        <w:separator/>
      </w:r>
    </w:p>
  </w:endnote>
  <w:endnote w:type="continuationSeparator" w:id="0">
    <w:p w14:paraId="77159D75" w14:textId="77777777" w:rsidR="009C32FD" w:rsidRDefault="009C32FD">
      <w:r>
        <w:continuationSeparator/>
      </w:r>
    </w:p>
  </w:endnote>
  <w:endnote w:type="continuationNotice" w:id="1">
    <w:p w14:paraId="14734889" w14:textId="77777777" w:rsidR="005C1E37" w:rsidRDefault="005C1E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useo 7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42F2" w14:textId="77777777" w:rsidR="00F52C3B" w:rsidRDefault="00CF7364">
    <w:pPr>
      <w:tabs>
        <w:tab w:val="left" w:pos="7920"/>
        <w:tab w:val="right" w:pos="9360"/>
      </w:tabs>
      <w:ind w:left="-1974"/>
    </w:pPr>
    <w:r>
      <w:rPr>
        <w:noProof/>
        <w:sz w:val="18"/>
        <w:lang w:val="sv-S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5585F42" wp14:editId="6A4B3D4B">
              <wp:simplePos x="0" y="0"/>
              <wp:positionH relativeFrom="page">
                <wp:posOffset>547370</wp:posOffset>
              </wp:positionH>
              <wp:positionV relativeFrom="page">
                <wp:posOffset>9692640</wp:posOffset>
              </wp:positionV>
              <wp:extent cx="2887200" cy="723600"/>
              <wp:effectExtent l="0" t="0" r="0" b="635"/>
              <wp:wrapNone/>
              <wp:docPr id="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7200" cy="72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D8915" w14:textId="77777777" w:rsidR="009F4C7B" w:rsidRPr="00EC4D53" w:rsidRDefault="009F4C7B" w:rsidP="009F4C7B">
                          <w:pPr>
                            <w:pStyle w:val="adressUnder"/>
                            <w:rPr>
                              <w:rFonts w:ascii="Museo 700" w:hAnsi="Museo 700"/>
                              <w:b/>
                              <w:spacing w:val="8"/>
                              <w:lang w:val="en-US"/>
                            </w:rPr>
                          </w:pPr>
                          <w:r w:rsidRPr="00EC4D53">
                            <w:rPr>
                              <w:rFonts w:ascii="Museo 700" w:hAnsi="Museo 700"/>
                              <w:b/>
                              <w:spacing w:val="8"/>
                              <w:lang w:val="en-US"/>
                            </w:rPr>
                            <w:t>KRAV Incorporated Association</w:t>
                          </w:r>
                        </w:p>
                        <w:p w14:paraId="58D0B901" w14:textId="77777777" w:rsidR="009F4C7B" w:rsidRPr="00EC4D53" w:rsidRDefault="009F4C7B" w:rsidP="009F4C7B">
                          <w:pPr>
                            <w:pStyle w:val="adressUnder"/>
                            <w:rPr>
                              <w:rFonts w:ascii="Museo 300" w:hAnsi="Museo 300"/>
                              <w:lang w:val="en-US"/>
                            </w:rPr>
                          </w:pPr>
                          <w:r w:rsidRPr="00EC4D53">
                            <w:rPr>
                              <w:rFonts w:ascii="Museo 300" w:hAnsi="Museo 300"/>
                              <w:lang w:val="en-US"/>
                            </w:rPr>
                            <w:t xml:space="preserve">P.O. Box 1037, SE-751 40 Uppsala – Sweden </w:t>
                          </w:r>
                          <w:r w:rsidRPr="00EC4D53">
                            <w:rPr>
                              <w:rFonts w:ascii="Museo 300" w:hAnsi="Museo 300"/>
                              <w:lang w:val="en-US"/>
                            </w:rPr>
                            <w:br/>
                            <w:t xml:space="preserve">Visiting – </w:t>
                          </w:r>
                          <w:r w:rsidRPr="009E188D">
                            <w:rPr>
                              <w:rFonts w:ascii="Museo 700" w:hAnsi="Museo 700"/>
                              <w:lang w:val="en-US"/>
                            </w:rPr>
                            <w:t>address:</w:t>
                          </w:r>
                          <w:r w:rsidRPr="00EC4D53">
                            <w:rPr>
                              <w:rFonts w:ascii="Museo 300" w:hAnsi="Museo 3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C4D53">
                            <w:rPr>
                              <w:rFonts w:ascii="Museo 300" w:hAnsi="Museo 300"/>
                              <w:lang w:val="en-US"/>
                            </w:rPr>
                            <w:t>K</w:t>
                          </w:r>
                          <w:r w:rsidR="00EC4D53" w:rsidRPr="00EC4D53">
                            <w:rPr>
                              <w:rFonts w:ascii="Museo 300" w:hAnsi="Museo 300"/>
                              <w:lang w:val="en-US"/>
                            </w:rPr>
                            <w:t>lostergatan</w:t>
                          </w:r>
                          <w:proofErr w:type="spellEnd"/>
                          <w:r w:rsidRPr="00EC4D53">
                            <w:rPr>
                              <w:rFonts w:ascii="Museo 300" w:hAnsi="Museo 300"/>
                              <w:lang w:val="en-US"/>
                            </w:rPr>
                            <w:t xml:space="preserve"> 1</w:t>
                          </w:r>
                          <w:r w:rsidR="00EC4D53" w:rsidRPr="00EC4D53">
                            <w:rPr>
                              <w:rFonts w:ascii="Museo 300" w:hAnsi="Museo 300"/>
                              <w:lang w:val="en-US"/>
                            </w:rPr>
                            <w:t>3</w:t>
                          </w:r>
                        </w:p>
                        <w:p w14:paraId="5A56350D" w14:textId="77777777" w:rsidR="009F4C7B" w:rsidRPr="00EC4D53" w:rsidRDefault="009F4C7B" w:rsidP="009F4C7B">
                          <w:pPr>
                            <w:pStyle w:val="adressUnder"/>
                            <w:rPr>
                              <w:rFonts w:ascii="Museo 300" w:hAnsi="Museo 300"/>
                              <w:lang w:val="en-US"/>
                            </w:rPr>
                          </w:pPr>
                          <w:r w:rsidRPr="00EC4D53">
                            <w:rPr>
                              <w:rFonts w:ascii="Museo 300" w:hAnsi="Museo 300"/>
                              <w:lang w:val="en-US"/>
                            </w:rPr>
                            <w:t>Switchboard: +46 (0)18-15 89 00</w:t>
                          </w:r>
                        </w:p>
                        <w:p w14:paraId="383E1DD2" w14:textId="77777777" w:rsidR="009A1F9A" w:rsidRPr="00296CFA" w:rsidRDefault="009F4C7B" w:rsidP="009A1F9A">
                          <w:pPr>
                            <w:pStyle w:val="adressUnder"/>
                            <w:rPr>
                              <w:rFonts w:ascii="Museo 300" w:hAnsi="Museo 300"/>
                              <w:lang w:val="de-CH"/>
                            </w:rPr>
                          </w:pPr>
                          <w:r w:rsidRPr="00296CFA">
                            <w:rPr>
                              <w:rFonts w:ascii="Museo 300" w:hAnsi="Museo 300"/>
                              <w:lang w:val="de-CH"/>
                            </w:rPr>
                            <w:t>Website: www.krav.se</w:t>
                          </w:r>
                          <w:r w:rsidRPr="00296CFA">
                            <w:rPr>
                              <w:rFonts w:ascii="Museo 300" w:hAnsi="Museo 300"/>
                              <w:sz w:val="14"/>
                              <w:szCs w:val="14"/>
                              <w:lang w:val="de-CH"/>
                            </w:rPr>
                            <w:t xml:space="preserve"> </w:t>
                          </w:r>
                          <w:r w:rsidRPr="00296CFA">
                            <w:rPr>
                              <w:rFonts w:ascii="Museo 300" w:hAnsi="Museo 300"/>
                              <w:sz w:val="14"/>
                              <w:szCs w:val="14"/>
                              <w:lang w:val="de-CH"/>
                            </w:rPr>
                            <w:softHyphen/>
                          </w:r>
                          <w:r w:rsidRPr="00296CFA">
                            <w:rPr>
                              <w:rFonts w:ascii="Museo 300" w:hAnsi="Museo 300"/>
                              <w:sz w:val="14"/>
                              <w:szCs w:val="14"/>
                              <w:lang w:val="de-CH"/>
                            </w:rPr>
                            <w:softHyphen/>
                            <w:t xml:space="preserve">– </w:t>
                          </w:r>
                          <w:proofErr w:type="spellStart"/>
                          <w:r w:rsidRPr="00296CFA">
                            <w:rPr>
                              <w:rFonts w:ascii="Museo 300" w:hAnsi="Museo 300"/>
                              <w:lang w:val="de-CH"/>
                            </w:rPr>
                            <w:t>E-mail</w:t>
                          </w:r>
                          <w:proofErr w:type="spellEnd"/>
                          <w:r w:rsidRPr="00296CFA">
                            <w:rPr>
                              <w:rFonts w:ascii="Museo 300" w:hAnsi="Museo 300"/>
                              <w:sz w:val="14"/>
                              <w:szCs w:val="14"/>
                              <w:lang w:val="de-CH"/>
                            </w:rPr>
                            <w:t xml:space="preserve">: </w:t>
                          </w:r>
                          <w:r w:rsidRPr="00296CFA">
                            <w:rPr>
                              <w:rFonts w:ascii="Museo 300" w:hAnsi="Museo 300"/>
                              <w:lang w:val="de-CH"/>
                            </w:rPr>
                            <w:t>info@krav.se</w:t>
                          </w:r>
                        </w:p>
                        <w:p w14:paraId="420AE2EC" w14:textId="77777777" w:rsidR="00EC4D53" w:rsidRPr="00296CFA" w:rsidRDefault="00EC4D53">
                          <w:pPr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85F42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left:0;text-align:left;margin-left:43.1pt;margin-top:763.2pt;width:227.35pt;height:57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" filled="f" stroked="f">
              <v:textbox inset="0,0">
                <w:txbxContent>
                  <w:p w14:paraId="288D8915" w14:textId="77777777" w:rsidR="009F4C7B" w:rsidRPr="00EC4D53" w:rsidRDefault="009F4C7B" w:rsidP="009F4C7B">
                    <w:pPr>
                      <w:pStyle w:val="adressUnder"/>
                      <w:rPr>
                        <w:rFonts w:ascii="Museo 700" w:hAnsi="Museo 700"/>
                        <w:b/>
                        <w:spacing w:val="8"/>
                        <w:lang w:val="en-US"/>
                      </w:rPr>
                    </w:pPr>
                    <w:r w:rsidRPr="00EC4D53">
                      <w:rPr>
                        <w:rFonts w:ascii="Museo 700" w:hAnsi="Museo 700"/>
                        <w:b/>
                        <w:spacing w:val="8"/>
                        <w:lang w:val="en-US"/>
                      </w:rPr>
                      <w:t>KRAV Incorporated Association</w:t>
                    </w:r>
                  </w:p>
                  <w:p w14:paraId="58D0B901" w14:textId="77777777" w:rsidR="009F4C7B" w:rsidRPr="00EC4D53" w:rsidRDefault="009F4C7B" w:rsidP="009F4C7B">
                    <w:pPr>
                      <w:pStyle w:val="adressUnder"/>
                      <w:rPr>
                        <w:rFonts w:ascii="Museo 300" w:hAnsi="Museo 300"/>
                        <w:lang w:val="en-US"/>
                      </w:rPr>
                    </w:pPr>
                    <w:r w:rsidRPr="00EC4D53">
                      <w:rPr>
                        <w:rFonts w:ascii="Museo 300" w:hAnsi="Museo 300"/>
                        <w:lang w:val="en-US"/>
                      </w:rPr>
                      <w:t xml:space="preserve">P.O. Box 1037, SE-751 40 Uppsala – Sweden </w:t>
                    </w:r>
                    <w:r w:rsidRPr="00EC4D53">
                      <w:rPr>
                        <w:rFonts w:ascii="Museo 300" w:hAnsi="Museo 300"/>
                        <w:lang w:val="en-US"/>
                      </w:rPr>
                      <w:br/>
                      <w:t xml:space="preserve">Visiting – </w:t>
                    </w:r>
                    <w:r w:rsidRPr="009E188D">
                      <w:rPr>
                        <w:rFonts w:ascii="Museo 700" w:hAnsi="Museo 700"/>
                        <w:lang w:val="en-US"/>
                      </w:rPr>
                      <w:t>address:</w:t>
                    </w:r>
                    <w:r w:rsidRPr="00EC4D53">
                      <w:rPr>
                        <w:rFonts w:ascii="Museo 300" w:hAnsi="Museo 300"/>
                        <w:lang w:val="en-US"/>
                      </w:rPr>
                      <w:t xml:space="preserve"> </w:t>
                    </w:r>
                    <w:proofErr w:type="spellStart"/>
                    <w:r w:rsidRPr="00EC4D53">
                      <w:rPr>
                        <w:rFonts w:ascii="Museo 300" w:hAnsi="Museo 300"/>
                        <w:lang w:val="en-US"/>
                      </w:rPr>
                      <w:t>K</w:t>
                    </w:r>
                    <w:r w:rsidR="00EC4D53" w:rsidRPr="00EC4D53">
                      <w:rPr>
                        <w:rFonts w:ascii="Museo 300" w:hAnsi="Museo 300"/>
                        <w:lang w:val="en-US"/>
                      </w:rPr>
                      <w:t>lostergatan</w:t>
                    </w:r>
                    <w:proofErr w:type="spellEnd"/>
                    <w:r w:rsidRPr="00EC4D53">
                      <w:rPr>
                        <w:rFonts w:ascii="Museo 300" w:hAnsi="Museo 300"/>
                        <w:lang w:val="en-US"/>
                      </w:rPr>
                      <w:t xml:space="preserve"> 1</w:t>
                    </w:r>
                    <w:r w:rsidR="00EC4D53" w:rsidRPr="00EC4D53">
                      <w:rPr>
                        <w:rFonts w:ascii="Museo 300" w:hAnsi="Museo 300"/>
                        <w:lang w:val="en-US"/>
                      </w:rPr>
                      <w:t>3</w:t>
                    </w:r>
                  </w:p>
                  <w:p w14:paraId="5A56350D" w14:textId="77777777" w:rsidR="009F4C7B" w:rsidRPr="00EC4D53" w:rsidRDefault="009F4C7B" w:rsidP="009F4C7B">
                    <w:pPr>
                      <w:pStyle w:val="adressUnder"/>
                      <w:rPr>
                        <w:rFonts w:ascii="Museo 300" w:hAnsi="Museo 300"/>
                        <w:lang w:val="en-US"/>
                      </w:rPr>
                    </w:pPr>
                    <w:r w:rsidRPr="00EC4D53">
                      <w:rPr>
                        <w:rFonts w:ascii="Museo 300" w:hAnsi="Museo 300"/>
                        <w:lang w:val="en-US"/>
                      </w:rPr>
                      <w:t>Switchboard: +46 (0)18-15 89 00</w:t>
                    </w:r>
                  </w:p>
                  <w:p w14:paraId="383E1DD2" w14:textId="77777777" w:rsidR="009A1F9A" w:rsidRPr="00296CFA" w:rsidRDefault="009F4C7B" w:rsidP="009A1F9A">
                    <w:pPr>
                      <w:pStyle w:val="adressUnder"/>
                      <w:rPr>
                        <w:rFonts w:ascii="Museo 300" w:hAnsi="Museo 300"/>
                        <w:lang w:val="de-CH"/>
                      </w:rPr>
                    </w:pPr>
                    <w:r w:rsidRPr="00296CFA">
                      <w:rPr>
                        <w:rFonts w:ascii="Museo 300" w:hAnsi="Museo 300"/>
                        <w:lang w:val="de-CH"/>
                      </w:rPr>
                      <w:t>Website: www.krav.se</w:t>
                    </w:r>
                    <w:r w:rsidRPr="00296CFA">
                      <w:rPr>
                        <w:rFonts w:ascii="Museo 300" w:hAnsi="Museo 300"/>
                        <w:sz w:val="14"/>
                        <w:szCs w:val="14"/>
                        <w:lang w:val="de-CH"/>
                      </w:rPr>
                      <w:t xml:space="preserve"> </w:t>
                    </w:r>
                    <w:r w:rsidRPr="00296CFA">
                      <w:rPr>
                        <w:rFonts w:ascii="Museo 300" w:hAnsi="Museo 300"/>
                        <w:sz w:val="14"/>
                        <w:szCs w:val="14"/>
                        <w:lang w:val="de-CH"/>
                      </w:rPr>
                      <w:softHyphen/>
                    </w:r>
                    <w:r w:rsidRPr="00296CFA">
                      <w:rPr>
                        <w:rFonts w:ascii="Museo 300" w:hAnsi="Museo 300"/>
                        <w:sz w:val="14"/>
                        <w:szCs w:val="14"/>
                        <w:lang w:val="de-CH"/>
                      </w:rPr>
                      <w:softHyphen/>
                      <w:t xml:space="preserve">– </w:t>
                    </w:r>
                    <w:proofErr w:type="spellStart"/>
                    <w:r w:rsidRPr="00296CFA">
                      <w:rPr>
                        <w:rFonts w:ascii="Museo 300" w:hAnsi="Museo 300"/>
                        <w:lang w:val="de-CH"/>
                      </w:rPr>
                      <w:t>E-mail</w:t>
                    </w:r>
                    <w:proofErr w:type="spellEnd"/>
                    <w:r w:rsidRPr="00296CFA">
                      <w:rPr>
                        <w:rFonts w:ascii="Museo 300" w:hAnsi="Museo 300"/>
                        <w:sz w:val="14"/>
                        <w:szCs w:val="14"/>
                        <w:lang w:val="de-CH"/>
                      </w:rPr>
                      <w:t xml:space="preserve">: </w:t>
                    </w:r>
                    <w:r w:rsidRPr="00296CFA">
                      <w:rPr>
                        <w:rFonts w:ascii="Museo 300" w:hAnsi="Museo 300"/>
                        <w:lang w:val="de-CH"/>
                      </w:rPr>
                      <w:t>info@krav.se</w:t>
                    </w:r>
                  </w:p>
                  <w:p w14:paraId="420AE2EC" w14:textId="77777777" w:rsidR="00EC4D53" w:rsidRPr="00296CFA" w:rsidRDefault="00EC4D53">
                    <w:pPr>
                      <w:rPr>
                        <w:lang w:val="de-CH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8"/>
        <w:lang w:val="sv-S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37B49AD" wp14:editId="0BC64D1D">
              <wp:simplePos x="0" y="0"/>
              <wp:positionH relativeFrom="page">
                <wp:posOffset>546735</wp:posOffset>
              </wp:positionH>
              <wp:positionV relativeFrom="page">
                <wp:posOffset>9598660</wp:posOffset>
              </wp:positionV>
              <wp:extent cx="280800" cy="0"/>
              <wp:effectExtent l="0" t="0" r="24130" b="19050"/>
              <wp:wrapNone/>
              <wp:docPr id="3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968AC6" id="Line 6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05pt,755.8pt" to="65.15pt,7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MtEg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" strokeweight=".5pt">
              <w10:wrap anchorx="page" anchory="page"/>
            </v:line>
          </w:pict>
        </mc:Fallback>
      </mc:AlternateContent>
    </w:r>
  </w:p>
  <w:p w14:paraId="36B04536" w14:textId="77777777" w:rsidR="00F52C3B" w:rsidRDefault="00F52C3B">
    <w:pPr>
      <w:tabs>
        <w:tab w:val="left" w:pos="7920"/>
        <w:tab w:val="right" w:pos="9360"/>
      </w:tabs>
      <w:ind w:left="-197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3CD4" w14:textId="77777777" w:rsidR="00F52C3B" w:rsidRDefault="00CF7364">
    <w:pPr>
      <w:tabs>
        <w:tab w:val="right" w:pos="8520"/>
        <w:tab w:val="right" w:pos="9360"/>
      </w:tabs>
      <w:ind w:right="-506"/>
      <w:rPr>
        <w:sz w:val="18"/>
      </w:rPr>
    </w:pPr>
    <w:r>
      <w:rPr>
        <w:noProof/>
        <w:sz w:val="18"/>
        <w:lang w:val="sv-SE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5CE829E4" wp14:editId="519BE565">
              <wp:simplePos x="0" y="0"/>
              <wp:positionH relativeFrom="page">
                <wp:posOffset>546735</wp:posOffset>
              </wp:positionH>
              <wp:positionV relativeFrom="page">
                <wp:posOffset>9692640</wp:posOffset>
              </wp:positionV>
              <wp:extent cx="3354705" cy="724535"/>
              <wp:effectExtent l="3810" t="0" r="3810" b="3175"/>
              <wp:wrapNone/>
              <wp:docPr id="2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4705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8C727" w14:textId="77777777" w:rsidR="001A3919" w:rsidRPr="00EC4D53" w:rsidRDefault="001A3919" w:rsidP="001A3919">
                          <w:pPr>
                            <w:pStyle w:val="adressUnder"/>
                            <w:rPr>
                              <w:rFonts w:ascii="Museo 700" w:hAnsi="Museo 700"/>
                              <w:b/>
                              <w:spacing w:val="8"/>
                              <w:lang w:val="en-US"/>
                            </w:rPr>
                          </w:pPr>
                          <w:r w:rsidRPr="00EC4D53">
                            <w:rPr>
                              <w:rFonts w:ascii="Museo 700" w:hAnsi="Museo 700"/>
                              <w:b/>
                              <w:spacing w:val="8"/>
                              <w:lang w:val="en-US"/>
                            </w:rPr>
                            <w:t>KRAV Incorporated Association</w:t>
                          </w:r>
                        </w:p>
                        <w:p w14:paraId="0CFCFD4F" w14:textId="77777777" w:rsidR="001A3919" w:rsidRPr="00F969BA" w:rsidRDefault="001A3919" w:rsidP="001A3919">
                          <w:pPr>
                            <w:pStyle w:val="adressUnder"/>
                            <w:rPr>
                              <w:lang w:val="en-US"/>
                            </w:rPr>
                          </w:pPr>
                          <w:r w:rsidRPr="00EC4D53">
                            <w:rPr>
                              <w:rFonts w:ascii="Museo 300" w:hAnsi="Museo 300"/>
                              <w:lang w:val="en-US"/>
                            </w:rPr>
                            <w:t xml:space="preserve">P.O. Box 1037, SE-751 40 Uppsala </w:t>
                          </w:r>
                          <w:r w:rsidR="00F969BA" w:rsidRPr="00EC4D53">
                            <w:rPr>
                              <w:rFonts w:ascii="Museo 300" w:hAnsi="Museo 300"/>
                              <w:lang w:val="en-US"/>
                            </w:rPr>
                            <w:t>–</w:t>
                          </w:r>
                          <w:r w:rsidRPr="00EC4D53">
                            <w:rPr>
                              <w:rFonts w:ascii="Museo 300" w:hAnsi="Museo 300"/>
                              <w:lang w:val="en-US"/>
                            </w:rPr>
                            <w:t xml:space="preserve"> </w:t>
                          </w:r>
                          <w:r w:rsidR="00F969BA" w:rsidRPr="00EC4D53">
                            <w:rPr>
                              <w:rFonts w:ascii="Museo 300" w:hAnsi="Museo 300"/>
                              <w:lang w:val="en-US"/>
                            </w:rPr>
                            <w:t>Sweden</w:t>
                          </w:r>
                          <w:r w:rsidR="00F969BA">
                            <w:rPr>
                              <w:lang w:val="en-US"/>
                            </w:rPr>
                            <w:t xml:space="preserve"> </w:t>
                          </w:r>
                          <w:r w:rsidR="00F969BA">
                            <w:rPr>
                              <w:lang w:val="en-US"/>
                            </w:rPr>
                            <w:br/>
                          </w:r>
                          <w:r w:rsidR="00B112BD" w:rsidRPr="00B112BD">
                            <w:rPr>
                              <w:rFonts w:ascii="Museo 700" w:hAnsi="Museo 700"/>
                              <w:lang w:val="en-US"/>
                            </w:rPr>
                            <w:t>Visiting</w:t>
                          </w:r>
                          <w:r w:rsidR="00B112BD">
                            <w:rPr>
                              <w:rFonts w:ascii="Museo 300" w:hAnsi="Museo 300"/>
                              <w:lang w:val="en-US"/>
                            </w:rPr>
                            <w:t xml:space="preserve"> </w:t>
                          </w:r>
                          <w:r w:rsidR="00F969BA" w:rsidRPr="009E188D">
                            <w:rPr>
                              <w:rFonts w:ascii="Museo 700" w:hAnsi="Museo 700"/>
                              <w:lang w:val="en-US"/>
                            </w:rPr>
                            <w:t>address</w:t>
                          </w:r>
                          <w:r w:rsidRPr="009E188D">
                            <w:rPr>
                              <w:rFonts w:ascii="Museo 700" w:hAnsi="Museo 700"/>
                              <w:lang w:val="en-US"/>
                            </w:rPr>
                            <w:t>:</w:t>
                          </w:r>
                          <w:r w:rsidRPr="00EC4D53">
                            <w:rPr>
                              <w:rFonts w:ascii="Museo 300" w:hAnsi="Museo 3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C4D53">
                            <w:rPr>
                              <w:rFonts w:ascii="Museo 300" w:hAnsi="Museo 300"/>
                              <w:lang w:val="en-US"/>
                            </w:rPr>
                            <w:t>K</w:t>
                          </w:r>
                          <w:r w:rsidR="00EC4D53" w:rsidRPr="00EC4D53">
                            <w:rPr>
                              <w:rFonts w:ascii="Museo 300" w:hAnsi="Museo 300"/>
                              <w:lang w:val="en-US"/>
                            </w:rPr>
                            <w:t>lostergatan</w:t>
                          </w:r>
                          <w:proofErr w:type="spellEnd"/>
                          <w:r w:rsidR="00EC4D53" w:rsidRPr="00EC4D53">
                            <w:rPr>
                              <w:rFonts w:ascii="Museo 300" w:hAnsi="Museo 300"/>
                              <w:lang w:val="en-US"/>
                            </w:rPr>
                            <w:t xml:space="preserve"> 13</w:t>
                          </w:r>
                        </w:p>
                        <w:p w14:paraId="608E86E1" w14:textId="77777777" w:rsidR="001A3919" w:rsidRPr="00EC4D53" w:rsidRDefault="009F4C7B" w:rsidP="001A3919">
                          <w:pPr>
                            <w:pStyle w:val="adressUnder"/>
                            <w:rPr>
                              <w:rFonts w:ascii="Museo 300" w:hAnsi="Museo 300"/>
                              <w:lang w:val="en-US"/>
                            </w:rPr>
                          </w:pPr>
                          <w:r w:rsidRPr="00EC4D53">
                            <w:rPr>
                              <w:rFonts w:ascii="Museo 300" w:hAnsi="Museo 300"/>
                              <w:lang w:val="en-US"/>
                            </w:rPr>
                            <w:t>Switchboard</w:t>
                          </w:r>
                          <w:r w:rsidR="001A3919" w:rsidRPr="00EC4D53">
                            <w:rPr>
                              <w:rFonts w:ascii="Museo 300" w:hAnsi="Museo 300"/>
                              <w:lang w:val="en-US"/>
                            </w:rPr>
                            <w:t>: +46 (0)18-15 89 00</w:t>
                          </w:r>
                        </w:p>
                        <w:p w14:paraId="56D95501" w14:textId="77777777" w:rsidR="00F969BA" w:rsidRPr="00296CFA" w:rsidRDefault="00F969BA" w:rsidP="00F969BA">
                          <w:pPr>
                            <w:pStyle w:val="adressUnder"/>
                            <w:rPr>
                              <w:rFonts w:ascii="Museo 300" w:hAnsi="Museo 300"/>
                              <w:lang w:val="de-CH"/>
                            </w:rPr>
                          </w:pPr>
                          <w:r w:rsidRPr="00296CFA">
                            <w:rPr>
                              <w:rFonts w:ascii="Museo 300" w:hAnsi="Museo 300"/>
                              <w:lang w:val="de-CH"/>
                            </w:rPr>
                            <w:t>Website: www.krav.se</w:t>
                          </w:r>
                          <w:r w:rsidRPr="00296CFA">
                            <w:rPr>
                              <w:rFonts w:ascii="Museo 300" w:hAnsi="Museo 300"/>
                              <w:sz w:val="14"/>
                              <w:szCs w:val="14"/>
                              <w:lang w:val="de-CH"/>
                            </w:rPr>
                            <w:t xml:space="preserve"> </w:t>
                          </w:r>
                          <w:r w:rsidRPr="00296CFA">
                            <w:rPr>
                              <w:rFonts w:ascii="Museo 300" w:hAnsi="Museo 300"/>
                              <w:sz w:val="14"/>
                              <w:szCs w:val="14"/>
                              <w:lang w:val="de-CH"/>
                            </w:rPr>
                            <w:softHyphen/>
                          </w:r>
                          <w:r w:rsidRPr="00296CFA">
                            <w:rPr>
                              <w:rFonts w:ascii="Museo 300" w:hAnsi="Museo 300"/>
                              <w:sz w:val="14"/>
                              <w:szCs w:val="14"/>
                              <w:lang w:val="de-CH"/>
                            </w:rPr>
                            <w:softHyphen/>
                            <w:t xml:space="preserve">– </w:t>
                          </w:r>
                          <w:proofErr w:type="spellStart"/>
                          <w:r w:rsidRPr="00296CFA">
                            <w:rPr>
                              <w:rFonts w:ascii="Museo 300" w:hAnsi="Museo 300"/>
                              <w:lang w:val="de-CH"/>
                            </w:rPr>
                            <w:t>E-mail</w:t>
                          </w:r>
                          <w:proofErr w:type="spellEnd"/>
                          <w:r w:rsidRPr="00296CFA">
                            <w:rPr>
                              <w:rFonts w:ascii="Museo 300" w:hAnsi="Museo 300"/>
                              <w:sz w:val="14"/>
                              <w:szCs w:val="14"/>
                              <w:lang w:val="de-CH"/>
                            </w:rPr>
                            <w:t xml:space="preserve">: </w:t>
                          </w:r>
                          <w:r w:rsidRPr="00296CFA">
                            <w:rPr>
                              <w:rFonts w:ascii="Museo 300" w:hAnsi="Museo 300"/>
                              <w:lang w:val="de-CH"/>
                            </w:rPr>
                            <w:t>info@krav.se</w:t>
                          </w:r>
                        </w:p>
                        <w:p w14:paraId="6A9EFD73" w14:textId="77777777" w:rsidR="001A3919" w:rsidRPr="00296CFA" w:rsidRDefault="001A3919" w:rsidP="00F969BA">
                          <w:pPr>
                            <w:pStyle w:val="adressUnder"/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829E4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7" type="#_x0000_t202" style="position:absolute;margin-left:43.05pt;margin-top:763.2pt;width:264.15pt;height:57.0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" filled="f" stroked="f">
              <v:textbox inset="0,0">
                <w:txbxContent>
                  <w:p w14:paraId="32F8C727" w14:textId="77777777" w:rsidR="001A3919" w:rsidRPr="00EC4D53" w:rsidRDefault="001A3919" w:rsidP="001A3919">
                    <w:pPr>
                      <w:pStyle w:val="adressUnder"/>
                      <w:rPr>
                        <w:rFonts w:ascii="Museo 700" w:hAnsi="Museo 700"/>
                        <w:b/>
                        <w:spacing w:val="8"/>
                        <w:lang w:val="en-US"/>
                      </w:rPr>
                    </w:pPr>
                    <w:r w:rsidRPr="00EC4D53">
                      <w:rPr>
                        <w:rFonts w:ascii="Museo 700" w:hAnsi="Museo 700"/>
                        <w:b/>
                        <w:spacing w:val="8"/>
                        <w:lang w:val="en-US"/>
                      </w:rPr>
                      <w:t>KRAV Incorporated Association</w:t>
                    </w:r>
                  </w:p>
                  <w:p w14:paraId="0CFCFD4F" w14:textId="77777777" w:rsidR="001A3919" w:rsidRPr="00F969BA" w:rsidRDefault="001A3919" w:rsidP="001A3919">
                    <w:pPr>
                      <w:pStyle w:val="adressUnder"/>
                      <w:rPr>
                        <w:lang w:val="en-US"/>
                      </w:rPr>
                    </w:pPr>
                    <w:r w:rsidRPr="00EC4D53">
                      <w:rPr>
                        <w:rFonts w:ascii="Museo 300" w:hAnsi="Museo 300"/>
                        <w:lang w:val="en-US"/>
                      </w:rPr>
                      <w:t xml:space="preserve">P.O. Box 1037, SE-751 40 Uppsala </w:t>
                    </w:r>
                    <w:r w:rsidR="00F969BA" w:rsidRPr="00EC4D53">
                      <w:rPr>
                        <w:rFonts w:ascii="Museo 300" w:hAnsi="Museo 300"/>
                        <w:lang w:val="en-US"/>
                      </w:rPr>
                      <w:t>–</w:t>
                    </w:r>
                    <w:r w:rsidRPr="00EC4D53">
                      <w:rPr>
                        <w:rFonts w:ascii="Museo 300" w:hAnsi="Museo 300"/>
                        <w:lang w:val="en-US"/>
                      </w:rPr>
                      <w:t xml:space="preserve"> </w:t>
                    </w:r>
                    <w:r w:rsidR="00F969BA" w:rsidRPr="00EC4D53">
                      <w:rPr>
                        <w:rFonts w:ascii="Museo 300" w:hAnsi="Museo 300"/>
                        <w:lang w:val="en-US"/>
                      </w:rPr>
                      <w:t>Sweden</w:t>
                    </w:r>
                    <w:r w:rsidR="00F969BA">
                      <w:rPr>
                        <w:lang w:val="en-US"/>
                      </w:rPr>
                      <w:t xml:space="preserve"> </w:t>
                    </w:r>
                    <w:r w:rsidR="00F969BA">
                      <w:rPr>
                        <w:lang w:val="en-US"/>
                      </w:rPr>
                      <w:br/>
                    </w:r>
                    <w:r w:rsidR="00B112BD" w:rsidRPr="00B112BD">
                      <w:rPr>
                        <w:rFonts w:ascii="Museo 700" w:hAnsi="Museo 700"/>
                        <w:lang w:val="en-US"/>
                      </w:rPr>
                      <w:t>Visiting</w:t>
                    </w:r>
                    <w:r w:rsidR="00B112BD">
                      <w:rPr>
                        <w:rFonts w:ascii="Museo 300" w:hAnsi="Museo 300"/>
                        <w:lang w:val="en-US"/>
                      </w:rPr>
                      <w:t xml:space="preserve"> </w:t>
                    </w:r>
                    <w:r w:rsidR="00F969BA" w:rsidRPr="009E188D">
                      <w:rPr>
                        <w:rFonts w:ascii="Museo 700" w:hAnsi="Museo 700"/>
                        <w:lang w:val="en-US"/>
                      </w:rPr>
                      <w:t>address</w:t>
                    </w:r>
                    <w:r w:rsidRPr="009E188D">
                      <w:rPr>
                        <w:rFonts w:ascii="Museo 700" w:hAnsi="Museo 700"/>
                        <w:lang w:val="en-US"/>
                      </w:rPr>
                      <w:t>:</w:t>
                    </w:r>
                    <w:r w:rsidRPr="00EC4D53">
                      <w:rPr>
                        <w:rFonts w:ascii="Museo 300" w:hAnsi="Museo 300"/>
                        <w:lang w:val="en-US"/>
                      </w:rPr>
                      <w:t xml:space="preserve"> </w:t>
                    </w:r>
                    <w:proofErr w:type="spellStart"/>
                    <w:r w:rsidRPr="00EC4D53">
                      <w:rPr>
                        <w:rFonts w:ascii="Museo 300" w:hAnsi="Museo 300"/>
                        <w:lang w:val="en-US"/>
                      </w:rPr>
                      <w:t>K</w:t>
                    </w:r>
                    <w:r w:rsidR="00EC4D53" w:rsidRPr="00EC4D53">
                      <w:rPr>
                        <w:rFonts w:ascii="Museo 300" w:hAnsi="Museo 300"/>
                        <w:lang w:val="en-US"/>
                      </w:rPr>
                      <w:t>lostergatan</w:t>
                    </w:r>
                    <w:proofErr w:type="spellEnd"/>
                    <w:r w:rsidR="00EC4D53" w:rsidRPr="00EC4D53">
                      <w:rPr>
                        <w:rFonts w:ascii="Museo 300" w:hAnsi="Museo 300"/>
                        <w:lang w:val="en-US"/>
                      </w:rPr>
                      <w:t xml:space="preserve"> 13</w:t>
                    </w:r>
                  </w:p>
                  <w:p w14:paraId="608E86E1" w14:textId="77777777" w:rsidR="001A3919" w:rsidRPr="00EC4D53" w:rsidRDefault="009F4C7B" w:rsidP="001A3919">
                    <w:pPr>
                      <w:pStyle w:val="adressUnder"/>
                      <w:rPr>
                        <w:rFonts w:ascii="Museo 300" w:hAnsi="Museo 300"/>
                        <w:lang w:val="en-US"/>
                      </w:rPr>
                    </w:pPr>
                    <w:r w:rsidRPr="00EC4D53">
                      <w:rPr>
                        <w:rFonts w:ascii="Museo 300" w:hAnsi="Museo 300"/>
                        <w:lang w:val="en-US"/>
                      </w:rPr>
                      <w:t>Switchboard</w:t>
                    </w:r>
                    <w:r w:rsidR="001A3919" w:rsidRPr="00EC4D53">
                      <w:rPr>
                        <w:rFonts w:ascii="Museo 300" w:hAnsi="Museo 300"/>
                        <w:lang w:val="en-US"/>
                      </w:rPr>
                      <w:t>: +46 (0)18-15 89 00</w:t>
                    </w:r>
                  </w:p>
                  <w:p w14:paraId="56D95501" w14:textId="77777777" w:rsidR="00F969BA" w:rsidRPr="00296CFA" w:rsidRDefault="00F969BA" w:rsidP="00F969BA">
                    <w:pPr>
                      <w:pStyle w:val="adressUnder"/>
                      <w:rPr>
                        <w:rFonts w:ascii="Museo 300" w:hAnsi="Museo 300"/>
                        <w:lang w:val="de-CH"/>
                      </w:rPr>
                    </w:pPr>
                    <w:r w:rsidRPr="00296CFA">
                      <w:rPr>
                        <w:rFonts w:ascii="Museo 300" w:hAnsi="Museo 300"/>
                        <w:lang w:val="de-CH"/>
                      </w:rPr>
                      <w:t>Website: www.krav.se</w:t>
                    </w:r>
                    <w:r w:rsidRPr="00296CFA">
                      <w:rPr>
                        <w:rFonts w:ascii="Museo 300" w:hAnsi="Museo 300"/>
                        <w:sz w:val="14"/>
                        <w:szCs w:val="14"/>
                        <w:lang w:val="de-CH"/>
                      </w:rPr>
                      <w:t xml:space="preserve"> </w:t>
                    </w:r>
                    <w:r w:rsidRPr="00296CFA">
                      <w:rPr>
                        <w:rFonts w:ascii="Museo 300" w:hAnsi="Museo 300"/>
                        <w:sz w:val="14"/>
                        <w:szCs w:val="14"/>
                        <w:lang w:val="de-CH"/>
                      </w:rPr>
                      <w:softHyphen/>
                    </w:r>
                    <w:r w:rsidRPr="00296CFA">
                      <w:rPr>
                        <w:rFonts w:ascii="Museo 300" w:hAnsi="Museo 300"/>
                        <w:sz w:val="14"/>
                        <w:szCs w:val="14"/>
                        <w:lang w:val="de-CH"/>
                      </w:rPr>
                      <w:softHyphen/>
                      <w:t xml:space="preserve">– </w:t>
                    </w:r>
                    <w:proofErr w:type="spellStart"/>
                    <w:r w:rsidRPr="00296CFA">
                      <w:rPr>
                        <w:rFonts w:ascii="Museo 300" w:hAnsi="Museo 300"/>
                        <w:lang w:val="de-CH"/>
                      </w:rPr>
                      <w:t>E-mail</w:t>
                    </w:r>
                    <w:proofErr w:type="spellEnd"/>
                    <w:r w:rsidRPr="00296CFA">
                      <w:rPr>
                        <w:rFonts w:ascii="Museo 300" w:hAnsi="Museo 300"/>
                        <w:sz w:val="14"/>
                        <w:szCs w:val="14"/>
                        <w:lang w:val="de-CH"/>
                      </w:rPr>
                      <w:t xml:space="preserve">: </w:t>
                    </w:r>
                    <w:r w:rsidRPr="00296CFA">
                      <w:rPr>
                        <w:rFonts w:ascii="Museo 300" w:hAnsi="Museo 300"/>
                        <w:lang w:val="de-CH"/>
                      </w:rPr>
                      <w:t>info@krav.se</w:t>
                    </w:r>
                  </w:p>
                  <w:p w14:paraId="6A9EFD73" w14:textId="77777777" w:rsidR="001A3919" w:rsidRPr="00296CFA" w:rsidRDefault="001A3919" w:rsidP="00F969BA">
                    <w:pPr>
                      <w:pStyle w:val="adressUnder"/>
                      <w:rPr>
                        <w:lang w:val="de-CH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8"/>
        <w:lang w:val="sv-SE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4BC3E2A" wp14:editId="24A9AF5F">
              <wp:simplePos x="0" y="0"/>
              <wp:positionH relativeFrom="page">
                <wp:posOffset>546735</wp:posOffset>
              </wp:positionH>
              <wp:positionV relativeFrom="page">
                <wp:posOffset>9598660</wp:posOffset>
              </wp:positionV>
              <wp:extent cx="280670" cy="0"/>
              <wp:effectExtent l="13335" t="6985" r="10795" b="12065"/>
              <wp:wrapNone/>
              <wp:docPr id="1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0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6EEF7F" id="Line 6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05pt,755.8pt" to="65.15pt,7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u7TEgIAACg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" strokeweight=".5pt">
              <w10:wrap anchorx="page" anchory="page"/>
            </v:line>
          </w:pict>
        </mc:Fallback>
      </mc:AlternateContent>
    </w:r>
  </w:p>
  <w:p w14:paraId="706E08CE" w14:textId="77777777" w:rsidR="00F52C3B" w:rsidRDefault="00F52C3B">
    <w:pPr>
      <w:tabs>
        <w:tab w:val="right" w:pos="8520"/>
        <w:tab w:val="right" w:pos="9360"/>
      </w:tabs>
      <w:ind w:right="-506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6670" w14:textId="77777777" w:rsidR="009C32FD" w:rsidRDefault="009C32FD">
      <w:r>
        <w:separator/>
      </w:r>
    </w:p>
  </w:footnote>
  <w:footnote w:type="continuationSeparator" w:id="0">
    <w:p w14:paraId="77CDEA4C" w14:textId="77777777" w:rsidR="009C32FD" w:rsidRDefault="009C32FD">
      <w:r>
        <w:continuationSeparator/>
      </w:r>
    </w:p>
  </w:footnote>
  <w:footnote w:type="continuationNotice" w:id="1">
    <w:p w14:paraId="3A6B7973" w14:textId="77777777" w:rsidR="005C1E37" w:rsidRDefault="005C1E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DF5F" w14:textId="4244F967" w:rsidR="00EF6AB3" w:rsidRDefault="005A03B5" w:rsidP="00CC3BD3">
    <w:pPr>
      <w:pStyle w:val="Sidhuvud"/>
      <w:jc w:val="right"/>
    </w:pPr>
    <w:r>
      <w:t>1</w:t>
    </w:r>
    <w:r w:rsidR="00506571">
      <w:t>3</w:t>
    </w:r>
    <w:r w:rsidR="002F26B8">
      <w:t>/</w:t>
    </w:r>
    <w:r w:rsidR="00506571">
      <w:t>12</w:t>
    </w:r>
    <w:r w:rsidR="002F26B8">
      <w:t>/20</w:t>
    </w:r>
    <w:r>
      <w:t>2</w:t>
    </w:r>
    <w:r w:rsidR="00506571">
      <w:t>2</w:t>
    </w:r>
  </w:p>
  <w:p w14:paraId="2DB6F324" w14:textId="4C3B3CB3" w:rsidR="00CC3BD3" w:rsidRDefault="00CC3BD3" w:rsidP="00CC3BD3">
    <w:pPr>
      <w:pStyle w:val="Sidhuvud"/>
      <w:jc w:val="right"/>
    </w:pPr>
    <w:r>
      <w:t xml:space="preserve">Version </w:t>
    </w:r>
    <w:r w:rsidR="00506571">
      <w:t>2</w:t>
    </w:r>
    <w:r w:rsidR="002F26B8">
      <w:t>: 20</w:t>
    </w:r>
    <w:r w:rsidR="005A03B5">
      <w:t>2</w:t>
    </w:r>
    <w:r w:rsidR="00506571">
      <w:t>2</w:t>
    </w:r>
  </w:p>
  <w:p w14:paraId="5E9A6552" w14:textId="77777777" w:rsidR="00F52C3B" w:rsidRDefault="00CF7364">
    <w:pPr>
      <w:pStyle w:val="Sidhuvud"/>
    </w:pPr>
    <w:r>
      <w:rPr>
        <w:noProof/>
        <w:lang w:val="sv-SE"/>
      </w:rPr>
      <w:drawing>
        <wp:anchor distT="0" distB="0" distL="114300" distR="114300" simplePos="0" relativeHeight="251658241" behindDoc="0" locked="0" layoutInCell="1" allowOverlap="1" wp14:anchorId="6E0A8544" wp14:editId="24A76848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236240" cy="872500"/>
          <wp:effectExtent l="0" t="0" r="2540" b="3810"/>
          <wp:wrapNone/>
          <wp:docPr id="61" name="Bild 61" descr="KRAV_märke_Min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KRAV_märke_Mind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044"/>
                  <a:stretch>
                    <a:fillRect/>
                  </a:stretch>
                </pic:blipFill>
                <pic:spPr bwMode="auto">
                  <a:xfrm>
                    <a:off x="0" y="0"/>
                    <a:ext cx="1236240" cy="87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E056" w14:textId="77777777" w:rsidR="00F52C3B" w:rsidRDefault="00CF7364">
    <w:pPr>
      <w:pStyle w:val="Sidhuvud"/>
      <w:tabs>
        <w:tab w:val="clear" w:pos="4536"/>
      </w:tabs>
    </w:pPr>
    <w:r>
      <w:rPr>
        <w:noProof/>
        <w:lang w:val="sv-SE"/>
      </w:rPr>
      <w:drawing>
        <wp:anchor distT="0" distB="0" distL="114300" distR="114300" simplePos="0" relativeHeight="251658240" behindDoc="0" locked="0" layoutInCell="1" allowOverlap="1" wp14:anchorId="51890E27" wp14:editId="11F0C5FD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236240" cy="887557"/>
          <wp:effectExtent l="0" t="0" r="2540" b="8255"/>
          <wp:wrapNone/>
          <wp:docPr id="60" name="Bild 60" descr="KRAV_märke_Min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KRAV_märke_Mind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647"/>
                  <a:stretch>
                    <a:fillRect/>
                  </a:stretch>
                </pic:blipFill>
                <pic:spPr bwMode="auto">
                  <a:xfrm>
                    <a:off x="0" y="0"/>
                    <a:ext cx="1236240" cy="887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22.45pt;height:.95pt" o:bullet="t">
        <v:imagedata r:id="rId1" o:title=""/>
      </v:shape>
    </w:pict>
  </w:numPicBullet>
  <w:numPicBullet w:numPicBulletId="1">
    <w:pict>
      <v:shape id="_x0000_i1129" type="#_x0000_t75" style="width:22.45pt;height:.95pt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EB0CE3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4BC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823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A4B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20DC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76B1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F459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7C4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422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F6D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F2590"/>
    <w:multiLevelType w:val="hybridMultilevel"/>
    <w:tmpl w:val="9BE638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C792F"/>
    <w:multiLevelType w:val="hybridMultilevel"/>
    <w:tmpl w:val="64E2A67E"/>
    <w:lvl w:ilvl="0" w:tplc="DC4E3916">
      <w:start w:val="1"/>
      <w:numFmt w:val="decimal"/>
      <w:pStyle w:val="FormatmallNumreradlista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984A2C"/>
    <w:multiLevelType w:val="multilevel"/>
    <w:tmpl w:val="96502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CA6FA5"/>
    <w:multiLevelType w:val="multilevel"/>
    <w:tmpl w:val="64EC4890"/>
    <w:numStyleLink w:val="Formatmall1"/>
  </w:abstractNum>
  <w:abstractNum w:abstractNumId="14" w15:restartNumberingAfterBreak="0">
    <w:nsid w:val="7276611E"/>
    <w:multiLevelType w:val="multilevel"/>
    <w:tmpl w:val="64EC4890"/>
    <w:styleLink w:val="Formatmall1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413325">
    <w:abstractNumId w:val="11"/>
  </w:num>
  <w:num w:numId="2" w16cid:durableId="974916642">
    <w:abstractNumId w:val="12"/>
  </w:num>
  <w:num w:numId="3" w16cid:durableId="1633053863">
    <w:abstractNumId w:val="8"/>
  </w:num>
  <w:num w:numId="4" w16cid:durableId="2105764892">
    <w:abstractNumId w:val="3"/>
  </w:num>
  <w:num w:numId="5" w16cid:durableId="484473596">
    <w:abstractNumId w:val="2"/>
  </w:num>
  <w:num w:numId="6" w16cid:durableId="845023002">
    <w:abstractNumId w:val="1"/>
  </w:num>
  <w:num w:numId="7" w16cid:durableId="376054904">
    <w:abstractNumId w:val="0"/>
  </w:num>
  <w:num w:numId="8" w16cid:durableId="441655175">
    <w:abstractNumId w:val="9"/>
  </w:num>
  <w:num w:numId="9" w16cid:durableId="988942132">
    <w:abstractNumId w:val="7"/>
  </w:num>
  <w:num w:numId="10" w16cid:durableId="1680891244">
    <w:abstractNumId w:val="6"/>
  </w:num>
  <w:num w:numId="11" w16cid:durableId="259727334">
    <w:abstractNumId w:val="5"/>
  </w:num>
  <w:num w:numId="12" w16cid:durableId="915090021">
    <w:abstractNumId w:val="4"/>
  </w:num>
  <w:num w:numId="13" w16cid:durableId="1826315734">
    <w:abstractNumId w:val="13"/>
  </w:num>
  <w:num w:numId="14" w16cid:durableId="1061562641">
    <w:abstractNumId w:val="14"/>
  </w:num>
  <w:num w:numId="15" w16cid:durableId="12785670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BD3"/>
    <w:rsid w:val="00007271"/>
    <w:rsid w:val="0002141A"/>
    <w:rsid w:val="000371C3"/>
    <w:rsid w:val="00057BED"/>
    <w:rsid w:val="00076162"/>
    <w:rsid w:val="00085A81"/>
    <w:rsid w:val="00091D0C"/>
    <w:rsid w:val="000C091B"/>
    <w:rsid w:val="000C646A"/>
    <w:rsid w:val="000D7BB8"/>
    <w:rsid w:val="00102314"/>
    <w:rsid w:val="00103D28"/>
    <w:rsid w:val="0012342D"/>
    <w:rsid w:val="001316A0"/>
    <w:rsid w:val="0014769F"/>
    <w:rsid w:val="001653B7"/>
    <w:rsid w:val="00192E1F"/>
    <w:rsid w:val="001A001F"/>
    <w:rsid w:val="001A3919"/>
    <w:rsid w:val="001A5646"/>
    <w:rsid w:val="001D0EC5"/>
    <w:rsid w:val="001E05F4"/>
    <w:rsid w:val="002144C1"/>
    <w:rsid w:val="0023056D"/>
    <w:rsid w:val="002469F8"/>
    <w:rsid w:val="0025212A"/>
    <w:rsid w:val="00252222"/>
    <w:rsid w:val="002668C9"/>
    <w:rsid w:val="00276488"/>
    <w:rsid w:val="00296CFA"/>
    <w:rsid w:val="002D280E"/>
    <w:rsid w:val="002E64CB"/>
    <w:rsid w:val="002F26B8"/>
    <w:rsid w:val="00310C6A"/>
    <w:rsid w:val="00310E62"/>
    <w:rsid w:val="00316DD2"/>
    <w:rsid w:val="00352B7D"/>
    <w:rsid w:val="0036069A"/>
    <w:rsid w:val="0036264F"/>
    <w:rsid w:val="003640CB"/>
    <w:rsid w:val="00375BA3"/>
    <w:rsid w:val="00382BD8"/>
    <w:rsid w:val="0039264C"/>
    <w:rsid w:val="003A5FB9"/>
    <w:rsid w:val="003B4C3F"/>
    <w:rsid w:val="003B76D2"/>
    <w:rsid w:val="003C70EC"/>
    <w:rsid w:val="003D69C1"/>
    <w:rsid w:val="003F30DC"/>
    <w:rsid w:val="0042654A"/>
    <w:rsid w:val="00445552"/>
    <w:rsid w:val="00445C4C"/>
    <w:rsid w:val="004541CA"/>
    <w:rsid w:val="0045761D"/>
    <w:rsid w:val="00473C29"/>
    <w:rsid w:val="00494327"/>
    <w:rsid w:val="004B3848"/>
    <w:rsid w:val="004B3C61"/>
    <w:rsid w:val="004B7E7C"/>
    <w:rsid w:val="004D0944"/>
    <w:rsid w:val="004D7EC2"/>
    <w:rsid w:val="004E0DBC"/>
    <w:rsid w:val="004E5C5F"/>
    <w:rsid w:val="004F3472"/>
    <w:rsid w:val="004F6AAD"/>
    <w:rsid w:val="00506571"/>
    <w:rsid w:val="005141EA"/>
    <w:rsid w:val="005401E4"/>
    <w:rsid w:val="005440FA"/>
    <w:rsid w:val="00564ABE"/>
    <w:rsid w:val="0056607C"/>
    <w:rsid w:val="00594209"/>
    <w:rsid w:val="00594B76"/>
    <w:rsid w:val="005A03B5"/>
    <w:rsid w:val="005A3305"/>
    <w:rsid w:val="005A5BF9"/>
    <w:rsid w:val="005B02B1"/>
    <w:rsid w:val="005C1E37"/>
    <w:rsid w:val="005C45DF"/>
    <w:rsid w:val="005D31A7"/>
    <w:rsid w:val="005D6844"/>
    <w:rsid w:val="005D70F1"/>
    <w:rsid w:val="005E13B7"/>
    <w:rsid w:val="005F46E9"/>
    <w:rsid w:val="005F6952"/>
    <w:rsid w:val="006064AC"/>
    <w:rsid w:val="00632677"/>
    <w:rsid w:val="00650611"/>
    <w:rsid w:val="00652BCC"/>
    <w:rsid w:val="006549F8"/>
    <w:rsid w:val="00663CB6"/>
    <w:rsid w:val="006C32B1"/>
    <w:rsid w:val="006E7B05"/>
    <w:rsid w:val="006F5E46"/>
    <w:rsid w:val="00701AC7"/>
    <w:rsid w:val="00712A6B"/>
    <w:rsid w:val="00722917"/>
    <w:rsid w:val="007312AB"/>
    <w:rsid w:val="0073492D"/>
    <w:rsid w:val="0073677C"/>
    <w:rsid w:val="00747D69"/>
    <w:rsid w:val="00753BD8"/>
    <w:rsid w:val="007767AE"/>
    <w:rsid w:val="0078663B"/>
    <w:rsid w:val="0079255F"/>
    <w:rsid w:val="007C14A7"/>
    <w:rsid w:val="007F4DCF"/>
    <w:rsid w:val="0080233A"/>
    <w:rsid w:val="00806472"/>
    <w:rsid w:val="0081025E"/>
    <w:rsid w:val="00834777"/>
    <w:rsid w:val="008352BC"/>
    <w:rsid w:val="0083686B"/>
    <w:rsid w:val="00862F01"/>
    <w:rsid w:val="00875616"/>
    <w:rsid w:val="00886040"/>
    <w:rsid w:val="008A0DD8"/>
    <w:rsid w:val="008A6FEA"/>
    <w:rsid w:val="008C25DB"/>
    <w:rsid w:val="00912DF7"/>
    <w:rsid w:val="00917185"/>
    <w:rsid w:val="0092677B"/>
    <w:rsid w:val="009303C7"/>
    <w:rsid w:val="009310D5"/>
    <w:rsid w:val="00941E02"/>
    <w:rsid w:val="00950A9B"/>
    <w:rsid w:val="00971E22"/>
    <w:rsid w:val="00981757"/>
    <w:rsid w:val="009971ED"/>
    <w:rsid w:val="009A1F9A"/>
    <w:rsid w:val="009A34EB"/>
    <w:rsid w:val="009A778C"/>
    <w:rsid w:val="009B186B"/>
    <w:rsid w:val="009B2FFE"/>
    <w:rsid w:val="009C26F6"/>
    <w:rsid w:val="009C32FD"/>
    <w:rsid w:val="009C5373"/>
    <w:rsid w:val="009E15CE"/>
    <w:rsid w:val="009E188D"/>
    <w:rsid w:val="009E3B04"/>
    <w:rsid w:val="009F4C7B"/>
    <w:rsid w:val="00A13D88"/>
    <w:rsid w:val="00A33D33"/>
    <w:rsid w:val="00A37EFD"/>
    <w:rsid w:val="00A451AD"/>
    <w:rsid w:val="00A456D8"/>
    <w:rsid w:val="00A62421"/>
    <w:rsid w:val="00A635C1"/>
    <w:rsid w:val="00A66C05"/>
    <w:rsid w:val="00A86F1A"/>
    <w:rsid w:val="00A928D5"/>
    <w:rsid w:val="00A95117"/>
    <w:rsid w:val="00AA59A0"/>
    <w:rsid w:val="00AC6636"/>
    <w:rsid w:val="00AE3E46"/>
    <w:rsid w:val="00B112BD"/>
    <w:rsid w:val="00B34654"/>
    <w:rsid w:val="00B36B53"/>
    <w:rsid w:val="00B45A0C"/>
    <w:rsid w:val="00BA2821"/>
    <w:rsid w:val="00BA47C0"/>
    <w:rsid w:val="00BB5507"/>
    <w:rsid w:val="00BB6E67"/>
    <w:rsid w:val="00BC7FD8"/>
    <w:rsid w:val="00C0745E"/>
    <w:rsid w:val="00C37A29"/>
    <w:rsid w:val="00C43EB9"/>
    <w:rsid w:val="00C63327"/>
    <w:rsid w:val="00C75D79"/>
    <w:rsid w:val="00C90E80"/>
    <w:rsid w:val="00CA4D19"/>
    <w:rsid w:val="00CA67F7"/>
    <w:rsid w:val="00CB402E"/>
    <w:rsid w:val="00CC3BD3"/>
    <w:rsid w:val="00CD1500"/>
    <w:rsid w:val="00CD59E3"/>
    <w:rsid w:val="00CE23F6"/>
    <w:rsid w:val="00CF7364"/>
    <w:rsid w:val="00D07700"/>
    <w:rsid w:val="00D12D52"/>
    <w:rsid w:val="00D14777"/>
    <w:rsid w:val="00D14D23"/>
    <w:rsid w:val="00D562DC"/>
    <w:rsid w:val="00D8688C"/>
    <w:rsid w:val="00DB5DA4"/>
    <w:rsid w:val="00DD433A"/>
    <w:rsid w:val="00DD556D"/>
    <w:rsid w:val="00DE4AB7"/>
    <w:rsid w:val="00DE4C6C"/>
    <w:rsid w:val="00DF6ACA"/>
    <w:rsid w:val="00DF7782"/>
    <w:rsid w:val="00E1554D"/>
    <w:rsid w:val="00E2108C"/>
    <w:rsid w:val="00E21E92"/>
    <w:rsid w:val="00E42513"/>
    <w:rsid w:val="00E70C43"/>
    <w:rsid w:val="00EB622C"/>
    <w:rsid w:val="00EC4D53"/>
    <w:rsid w:val="00EC5613"/>
    <w:rsid w:val="00ED51C5"/>
    <w:rsid w:val="00EE146A"/>
    <w:rsid w:val="00EF2F60"/>
    <w:rsid w:val="00EF6AB3"/>
    <w:rsid w:val="00F10567"/>
    <w:rsid w:val="00F33E6A"/>
    <w:rsid w:val="00F52C3B"/>
    <w:rsid w:val="00F57ABC"/>
    <w:rsid w:val="00F6121B"/>
    <w:rsid w:val="00F7428B"/>
    <w:rsid w:val="00F74A5C"/>
    <w:rsid w:val="00F87EB1"/>
    <w:rsid w:val="00F969BA"/>
    <w:rsid w:val="00FC2520"/>
    <w:rsid w:val="00FC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21D9EE22"/>
  <w15:chartTrackingRefBased/>
  <w15:docId w15:val="{6AD614DF-F62E-4555-BF09-166D9E71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3C61"/>
    <w:rPr>
      <w:sz w:val="22"/>
      <w:szCs w:val="24"/>
      <w:lang w:val="en-GB"/>
    </w:rPr>
  </w:style>
  <w:style w:type="paragraph" w:styleId="Rubrik1">
    <w:name w:val="heading 1"/>
    <w:next w:val="Normal"/>
    <w:qFormat/>
    <w:rsid w:val="004B3C61"/>
    <w:pPr>
      <w:keepNext/>
      <w:spacing w:before="100" w:after="120"/>
      <w:outlineLvl w:val="0"/>
    </w:pPr>
    <w:rPr>
      <w:rFonts w:ascii="Arial" w:hAnsi="Arial" w:cs="Arial"/>
      <w:b/>
      <w:kern w:val="32"/>
      <w:sz w:val="36"/>
      <w:szCs w:val="32"/>
      <w:lang w:val="en-GB"/>
    </w:rPr>
  </w:style>
  <w:style w:type="paragraph" w:styleId="Rubrik2">
    <w:name w:val="heading 2"/>
    <w:basedOn w:val="Normal"/>
    <w:next w:val="Normal"/>
    <w:qFormat/>
    <w:rsid w:val="004B3C61"/>
    <w:pPr>
      <w:keepNext/>
      <w:tabs>
        <w:tab w:val="left" w:pos="3960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hAnsi="Arial"/>
      <w:b/>
      <w:bCs/>
      <w:sz w:val="28"/>
      <w:szCs w:val="20"/>
    </w:rPr>
  </w:style>
  <w:style w:type="paragraph" w:styleId="Rubrik3">
    <w:name w:val="heading 3"/>
    <w:basedOn w:val="Normal"/>
    <w:next w:val="Normal"/>
    <w:qFormat/>
    <w:rsid w:val="004B3C61"/>
    <w:pPr>
      <w:keepNext/>
      <w:spacing w:before="120" w:after="120"/>
      <w:outlineLvl w:val="2"/>
    </w:pPr>
    <w:rPr>
      <w:rFonts w:ascii="Arial" w:hAnsi="Arial"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Underrubrik2">
    <w:name w:val="Underrubrik2"/>
    <w:basedOn w:val="Normal"/>
    <w:next w:val="Normal"/>
    <w:semiHidden/>
    <w:rsid w:val="004B3C61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Sidfot">
    <w:name w:val="footer"/>
    <w:basedOn w:val="Normal"/>
    <w:semiHidden/>
    <w:rsid w:val="004B3C61"/>
    <w:rPr>
      <w:color w:val="333333"/>
      <w:sz w:val="16"/>
    </w:rPr>
  </w:style>
  <w:style w:type="paragraph" w:styleId="Sidhuvud">
    <w:name w:val="header"/>
    <w:basedOn w:val="Normal"/>
    <w:semiHidden/>
    <w:rsid w:val="004B3C61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4B3C6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rubrik1">
    <w:name w:val="Underrubrik1"/>
    <w:basedOn w:val="Normal"/>
    <w:next w:val="Normal"/>
    <w:semiHidden/>
    <w:rsid w:val="004B3C61"/>
    <w:pPr>
      <w:keepNext/>
      <w:spacing w:before="100" w:after="60"/>
      <w:outlineLvl w:val="0"/>
    </w:pPr>
    <w:rPr>
      <w:rFonts w:ascii="Arial" w:hAnsi="Arial" w:cs="Arial"/>
      <w:b/>
      <w:kern w:val="32"/>
      <w:szCs w:val="32"/>
    </w:rPr>
  </w:style>
  <w:style w:type="paragraph" w:customStyle="1" w:styleId="FormatmallNumreradlista">
    <w:name w:val="Formatmall Numrerad lista"/>
    <w:basedOn w:val="Normal"/>
    <w:rsid w:val="004B3C61"/>
    <w:pPr>
      <w:numPr>
        <w:numId w:val="1"/>
      </w:numPr>
      <w:ind w:left="714" w:hanging="357"/>
    </w:pPr>
  </w:style>
  <w:style w:type="paragraph" w:customStyle="1" w:styleId="adress">
    <w:name w:val="adress"/>
    <w:basedOn w:val="Normal"/>
    <w:semiHidden/>
    <w:rsid w:val="004B3C61"/>
    <w:pPr>
      <w:spacing w:line="180" w:lineRule="exact"/>
    </w:pPr>
    <w:rPr>
      <w:rFonts w:ascii="Arial" w:hAnsi="Arial" w:cs="Arial"/>
      <w:sz w:val="20"/>
      <w:szCs w:val="14"/>
    </w:rPr>
  </w:style>
  <w:style w:type="paragraph" w:customStyle="1" w:styleId="adressUnder">
    <w:name w:val="adressUnder"/>
    <w:rsid w:val="004B3C61"/>
    <w:pPr>
      <w:spacing w:line="200" w:lineRule="exact"/>
    </w:pPr>
    <w:rPr>
      <w:rFonts w:ascii="Arial" w:hAnsi="Arial" w:cs="Arial"/>
      <w:sz w:val="12"/>
      <w:szCs w:val="12"/>
    </w:rPr>
  </w:style>
  <w:style w:type="paragraph" w:styleId="Ballongtext">
    <w:name w:val="Balloon Text"/>
    <w:basedOn w:val="Normal"/>
    <w:link w:val="BallongtextChar"/>
    <w:rsid w:val="004B3C6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B3C61"/>
    <w:rPr>
      <w:rFonts w:ascii="Segoe UI" w:hAnsi="Segoe UI" w:cs="Segoe UI"/>
      <w:sz w:val="18"/>
      <w:szCs w:val="18"/>
      <w:lang w:val="en-GB"/>
    </w:rPr>
  </w:style>
  <w:style w:type="character" w:styleId="Hyperlnk">
    <w:name w:val="Hyperlink"/>
    <w:rsid w:val="00CC3BD3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CC3BD3"/>
    <w:pPr>
      <w:ind w:left="720"/>
      <w:contextualSpacing/>
    </w:pPr>
  </w:style>
  <w:style w:type="numbering" w:customStyle="1" w:styleId="Formatmall1">
    <w:name w:val="Formatmall1"/>
    <w:uiPriority w:val="99"/>
    <w:rsid w:val="002668C9"/>
    <w:pPr>
      <w:numPr>
        <w:numId w:val="14"/>
      </w:numPr>
    </w:pPr>
  </w:style>
  <w:style w:type="paragraph" w:customStyle="1" w:styleId="AdressUnderBold">
    <w:name w:val="AdressUnder Bold"/>
    <w:basedOn w:val="adressUnder"/>
    <w:qFormat/>
    <w:rsid w:val="004B3C61"/>
    <w:rPr>
      <w:rFonts w:ascii="Arial Black" w:hAnsi="Arial Black"/>
      <w:b/>
      <w:spacing w:val="8"/>
      <w:lang w:val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A635C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6571"/>
    <w:rPr>
      <w:sz w:val="22"/>
      <w:szCs w:val="24"/>
      <w:lang w:val="en-GB"/>
    </w:rPr>
  </w:style>
  <w:style w:type="character" w:styleId="AnvndHyperlnk">
    <w:name w:val="FollowedHyperlink"/>
    <w:basedOn w:val="Standardstycketeckensnitt"/>
    <w:rsid w:val="005C1E37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rsid w:val="005C1E37"/>
    <w:rPr>
      <w:sz w:val="16"/>
      <w:szCs w:val="16"/>
    </w:rPr>
  </w:style>
  <w:style w:type="paragraph" w:styleId="Kommentarer">
    <w:name w:val="annotation text"/>
    <w:basedOn w:val="Normal"/>
    <w:link w:val="KommentarerChar"/>
    <w:rsid w:val="005C1E3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5C1E37"/>
    <w:rPr>
      <w:lang w:val="en-GB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5C1E37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5C1E37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5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rav.se/extra-requirements-all-produc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cvnetwork.or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KRAV\IT\OfficeMallar\2%20English-Standard.-muse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4e650e-16a3-470f-aa80-093d8895a96c"/>
    <lcf76f155ced4ddcb4097134ff3c332f xmlns="32fc7546-ee06-4458-9716-fa619c1403e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DBDB5583FE8D4F99C29FE95F5EB972" ma:contentTypeVersion="17" ma:contentTypeDescription="Skapa ett nytt dokument." ma:contentTypeScope="" ma:versionID="c7a318f262e576fe0d66a3dd5809e837">
  <xsd:schema xmlns:xsd="http://www.w3.org/2001/XMLSchema" xmlns:xs="http://www.w3.org/2001/XMLSchema" xmlns:p="http://schemas.microsoft.com/office/2006/metadata/properties" xmlns:ns2="32fc7546-ee06-4458-9716-fa619c1403e5" xmlns:ns3="ce4e650e-16a3-470f-aa80-093d8895a96c" targetNamespace="http://schemas.microsoft.com/office/2006/metadata/properties" ma:root="true" ma:fieldsID="0fc48718249087958a8f16fa6aabc525" ns2:_="" ns3:_="">
    <xsd:import namespace="32fc7546-ee06-4458-9716-fa619c1403e5"/>
    <xsd:import namespace="ce4e650e-16a3-470f-aa80-093d8895a9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c7546-ee06-4458-9716-fa619c140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142d18d0-c2ef-4d2b-99eb-d30dcd1ed0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e650e-16a3-470f-aa80-093d8895a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130e582-6e78-44b7-9b9c-f2aa636f5fc3}" ma:internalName="TaxCatchAll" ma:showField="CatchAllData" ma:web="ce4e650e-16a3-470f-aa80-093d8895a9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6D9F01-64F4-48E0-B1C7-A5BC7DF5CB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F63163-16A1-410A-BC19-FABA7F4B513E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32fc7546-ee06-4458-9716-fa619c1403e5"/>
    <ds:schemaRef ds:uri="http://purl.org/dc/elements/1.1/"/>
    <ds:schemaRef ds:uri="http://schemas.openxmlformats.org/package/2006/metadata/core-properties"/>
    <ds:schemaRef ds:uri="ce4e650e-16a3-470f-aa80-093d8895a96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F3DBE3D-D915-48F6-A187-BA5CF4618F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C318C1-BF1F-4B15-B582-29C6A22BB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c7546-ee06-4458-9716-fa619c1403e5"/>
    <ds:schemaRef ds:uri="ce4e650e-16a3-470f-aa80-093d8895a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 English-Standard.-museo</Template>
  <TotalTime>20</TotalTime>
  <Pages>2</Pages>
  <Words>496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Uppsala 2003-08-12</vt:lpstr>
    </vt:vector>
  </TitlesOfParts>
  <Company>KRAV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Uppsala 2003-08-12</dc:title>
  <dc:subject/>
  <dc:creator>Christopher Riddselius</dc:creator>
  <cp:keywords/>
  <cp:lastModifiedBy>Åsa Lindeblad</cp:lastModifiedBy>
  <cp:revision>16</cp:revision>
  <cp:lastPrinted>2016-05-17T09:31:00Z</cp:lastPrinted>
  <dcterms:created xsi:type="dcterms:W3CDTF">2022-12-13T12:35:00Z</dcterms:created>
  <dcterms:modified xsi:type="dcterms:W3CDTF">2022-12-13T13:59:00Z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0x01010073DBDB5583FE8D4F99C29FE95F5EB972</vt:lpwstr>
  </property>
  <property fmtid="{D5CDD505-2E9C-101B-9397-08002B2CF9AE}" pid="3" name="MediaServiceImageTags">
    <vt:lpwstr/>
  </property>
</Properties>
</file>